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87" w:rsidRDefault="00C96087" w:rsidP="00324D43">
      <w:pPr>
        <w:framePr w:w="284" w:h="11" w:hSpace="181" w:wrap="around" w:vAnchor="page" w:hAnchor="page" w:x="398" w:y="5008"/>
        <w:pBdr>
          <w:bottom w:val="single" w:sz="6" w:space="7" w:color="000000"/>
        </w:pBdr>
        <w:shd w:val="solid" w:color="FFFFFF" w:fill="FFFFFF"/>
      </w:pPr>
    </w:p>
    <w:p w:rsidR="006E6EED" w:rsidRDefault="006E6EED" w:rsidP="00324D43">
      <w:pPr>
        <w:spacing w:after="1560" w:line="240" w:lineRule="exact"/>
        <w:rPr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1"/>
        <w:gridCol w:w="966"/>
        <w:gridCol w:w="4067"/>
      </w:tblGrid>
      <w:tr w:rsidR="00725EFD" w:rsidTr="00324D43">
        <w:trPr>
          <w:trHeight w:val="1269"/>
        </w:trPr>
        <w:tc>
          <w:tcPr>
            <w:tcW w:w="5059" w:type="dxa"/>
            <w:vMerge w:val="restart"/>
            <w:shd w:val="clear" w:color="auto" w:fill="auto"/>
          </w:tcPr>
          <w:p w:rsidR="00725EFD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</w:p>
          <w:p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  <w:r w:rsidRPr="00F93A70">
              <w:rPr>
                <w:rFonts w:cs="Arial"/>
                <w:szCs w:val="22"/>
              </w:rPr>
              <w:t>Evangelische Kirche</w:t>
            </w:r>
            <w:r w:rsidR="002A259E">
              <w:rPr>
                <w:rFonts w:cs="Arial"/>
                <w:szCs w:val="22"/>
              </w:rPr>
              <w:t xml:space="preserve"> </w:t>
            </w:r>
            <w:r w:rsidRPr="00F93A70">
              <w:rPr>
                <w:rFonts w:cs="Arial"/>
                <w:szCs w:val="22"/>
              </w:rPr>
              <w:t>in Mitteldeutschland</w:t>
            </w:r>
          </w:p>
          <w:p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  <w:r w:rsidRPr="00F93A70">
              <w:rPr>
                <w:rFonts w:cs="Arial"/>
                <w:szCs w:val="22"/>
              </w:rPr>
              <w:t>Beihilfestelle</w:t>
            </w:r>
          </w:p>
          <w:p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</w:p>
          <w:p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  <w:r w:rsidRPr="00F93A70">
              <w:rPr>
                <w:rFonts w:cs="Arial"/>
                <w:szCs w:val="22"/>
              </w:rPr>
              <w:t>Zinzendorfplatz 3</w:t>
            </w:r>
          </w:p>
          <w:p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</w:p>
          <w:p w:rsidR="00725EFD" w:rsidRPr="00F93A70" w:rsidRDefault="00725EFD" w:rsidP="002B6416">
            <w:pPr>
              <w:spacing w:line="280" w:lineRule="exact"/>
              <w:rPr>
                <w:rFonts w:cs="Arial"/>
                <w:b/>
                <w:szCs w:val="22"/>
              </w:rPr>
            </w:pPr>
            <w:r w:rsidRPr="00F93A70">
              <w:rPr>
                <w:rFonts w:cs="Arial"/>
                <w:b/>
                <w:szCs w:val="22"/>
              </w:rPr>
              <w:t>99192 Neudietendorf</w:t>
            </w:r>
          </w:p>
        </w:tc>
        <w:tc>
          <w:tcPr>
            <w:tcW w:w="989" w:type="dxa"/>
            <w:tcBorders>
              <w:left w:val="nil"/>
            </w:tcBorders>
          </w:tcPr>
          <w:p w:rsidR="00725EFD" w:rsidRDefault="00725EFD" w:rsidP="00725EFD">
            <w:pPr>
              <w:tabs>
                <w:tab w:val="left" w:pos="521"/>
              </w:tabs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D" w:rsidRPr="005D065E" w:rsidRDefault="00725EFD" w:rsidP="00725EFD">
            <w:pPr>
              <w:tabs>
                <w:tab w:val="left" w:pos="521"/>
              </w:tabs>
              <w:ind w:left="851" w:hanging="851"/>
              <w:rPr>
                <w:b/>
                <w:sz w:val="16"/>
                <w:szCs w:val="16"/>
              </w:rPr>
            </w:pPr>
            <w:r w:rsidRPr="00F93A70">
              <w:rPr>
                <w:sz w:val="20"/>
                <w:szCs w:val="20"/>
              </w:rPr>
              <w:t>Eingangsstempel</w:t>
            </w:r>
          </w:p>
        </w:tc>
      </w:tr>
      <w:tr w:rsidR="00725EFD" w:rsidTr="00324D43">
        <w:trPr>
          <w:trHeight w:val="173"/>
        </w:trPr>
        <w:tc>
          <w:tcPr>
            <w:tcW w:w="5059" w:type="dxa"/>
            <w:vMerge/>
            <w:shd w:val="clear" w:color="auto" w:fill="auto"/>
          </w:tcPr>
          <w:p w:rsidR="00725EFD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5129" w:type="dxa"/>
            <w:gridSpan w:val="2"/>
            <w:tcBorders>
              <w:left w:val="nil"/>
            </w:tcBorders>
          </w:tcPr>
          <w:p w:rsidR="002173CB" w:rsidRDefault="002173CB" w:rsidP="00725EFD">
            <w:pPr>
              <w:tabs>
                <w:tab w:val="left" w:pos="521"/>
              </w:tabs>
              <w:ind w:left="341"/>
              <w:rPr>
                <w:sz w:val="16"/>
                <w:szCs w:val="16"/>
              </w:rPr>
            </w:pPr>
          </w:p>
          <w:p w:rsidR="002173CB" w:rsidRDefault="002173CB" w:rsidP="00725EFD">
            <w:pPr>
              <w:tabs>
                <w:tab w:val="left" w:pos="521"/>
              </w:tabs>
              <w:ind w:left="341"/>
              <w:rPr>
                <w:sz w:val="16"/>
                <w:szCs w:val="16"/>
              </w:rPr>
            </w:pPr>
          </w:p>
          <w:p w:rsidR="002173CB" w:rsidRDefault="002173CB" w:rsidP="00725EFD">
            <w:pPr>
              <w:tabs>
                <w:tab w:val="left" w:pos="521"/>
              </w:tabs>
              <w:ind w:left="341"/>
              <w:rPr>
                <w:sz w:val="16"/>
                <w:szCs w:val="16"/>
              </w:rPr>
            </w:pPr>
          </w:p>
          <w:p w:rsidR="00725EFD" w:rsidRPr="00F93A70" w:rsidRDefault="00725EFD" w:rsidP="00725EFD">
            <w:pPr>
              <w:tabs>
                <w:tab w:val="left" w:pos="521"/>
              </w:tabs>
              <w:ind w:left="341"/>
              <w:rPr>
                <w:sz w:val="20"/>
                <w:szCs w:val="20"/>
              </w:rPr>
            </w:pPr>
            <w:r w:rsidRPr="005D065E">
              <w:rPr>
                <w:sz w:val="16"/>
                <w:szCs w:val="16"/>
              </w:rPr>
              <w:t>Bitte folgende Formulare zusenden</w:t>
            </w:r>
          </w:p>
        </w:tc>
      </w:tr>
      <w:tr w:rsidR="00725EFD" w:rsidTr="00324D43">
        <w:trPr>
          <w:trHeight w:hRule="exact" w:val="284"/>
        </w:trPr>
        <w:tc>
          <w:tcPr>
            <w:tcW w:w="5059" w:type="dxa"/>
            <w:vMerge/>
            <w:shd w:val="clear" w:color="auto" w:fill="auto"/>
          </w:tcPr>
          <w:p w:rsidR="00725EFD" w:rsidRDefault="00725EFD" w:rsidP="002B6416">
            <w:pPr>
              <w:spacing w:line="280" w:lineRule="exac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29" w:type="dxa"/>
            <w:gridSpan w:val="2"/>
            <w:tcBorders>
              <w:left w:val="nil"/>
            </w:tcBorders>
          </w:tcPr>
          <w:p w:rsidR="00725EFD" w:rsidRPr="00F93A70" w:rsidRDefault="00725EFD" w:rsidP="00981E0A">
            <w:pPr>
              <w:tabs>
                <w:tab w:val="left" w:pos="521"/>
              </w:tabs>
              <w:spacing w:after="240"/>
              <w:ind w:left="851" w:hanging="522"/>
              <w:rPr>
                <w:sz w:val="24"/>
              </w:rPr>
            </w:pPr>
            <w:r w:rsidRPr="00F93A7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93A70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F93A70">
              <w:rPr>
                <w:sz w:val="20"/>
                <w:szCs w:val="20"/>
              </w:rPr>
              <w:fldChar w:fldCharType="end"/>
            </w:r>
            <w:r w:rsidRPr="00F93A70">
              <w:rPr>
                <w:sz w:val="20"/>
                <w:szCs w:val="20"/>
              </w:rPr>
              <w:t xml:space="preserve"> </w:t>
            </w:r>
            <w:r w:rsidR="0060052F">
              <w:rPr>
                <w:sz w:val="16"/>
                <w:szCs w:val="16"/>
              </w:rPr>
              <w:t>Beihilfeantrag</w:t>
            </w:r>
          </w:p>
        </w:tc>
      </w:tr>
      <w:tr w:rsidR="00725EFD" w:rsidTr="00324D43">
        <w:trPr>
          <w:trHeight w:hRule="exact" w:val="284"/>
        </w:trPr>
        <w:tc>
          <w:tcPr>
            <w:tcW w:w="5059" w:type="dxa"/>
            <w:vMerge/>
            <w:shd w:val="clear" w:color="auto" w:fill="auto"/>
          </w:tcPr>
          <w:p w:rsidR="00725EFD" w:rsidRDefault="00725EFD" w:rsidP="002B6416">
            <w:pPr>
              <w:spacing w:line="280" w:lineRule="exac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29" w:type="dxa"/>
            <w:gridSpan w:val="2"/>
            <w:tcBorders>
              <w:left w:val="nil"/>
            </w:tcBorders>
          </w:tcPr>
          <w:p w:rsidR="00725EFD" w:rsidRDefault="00725EFD" w:rsidP="00981E0A">
            <w:pPr>
              <w:tabs>
                <w:tab w:val="left" w:pos="521"/>
              </w:tabs>
              <w:spacing w:after="240"/>
              <w:ind w:left="851" w:hanging="522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171E5">
              <w:rPr>
                <w:b/>
                <w:sz w:val="20"/>
                <w:szCs w:val="20"/>
              </w:rPr>
            </w:r>
            <w:r w:rsidR="00D171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5D065E">
              <w:rPr>
                <w:sz w:val="16"/>
                <w:szCs w:val="16"/>
              </w:rPr>
              <w:t>Kurzantrag</w:t>
            </w:r>
          </w:p>
        </w:tc>
      </w:tr>
    </w:tbl>
    <w:p w:rsidR="00324D43" w:rsidRDefault="00324D43" w:rsidP="00725EFD">
      <w:pPr>
        <w:tabs>
          <w:tab w:val="left" w:pos="3960"/>
        </w:tabs>
        <w:spacing w:line="340" w:lineRule="exact"/>
        <w:rPr>
          <w:b/>
          <w:sz w:val="24"/>
        </w:rPr>
      </w:pPr>
    </w:p>
    <w:p w:rsidR="00BC1E26" w:rsidRPr="00725EFD" w:rsidRDefault="00F93A70" w:rsidP="00725EFD">
      <w:pPr>
        <w:tabs>
          <w:tab w:val="left" w:pos="3960"/>
        </w:tabs>
        <w:spacing w:line="340" w:lineRule="exact"/>
        <w:rPr>
          <w:b/>
          <w:sz w:val="24"/>
        </w:rPr>
      </w:pPr>
      <w:r w:rsidRPr="00725EFD">
        <w:rPr>
          <w:b/>
          <w:sz w:val="24"/>
        </w:rPr>
        <w:t>Kurza</w:t>
      </w:r>
      <w:r w:rsidR="00BC1E26" w:rsidRPr="00725EFD">
        <w:rPr>
          <w:b/>
          <w:sz w:val="24"/>
        </w:rPr>
        <w:t>ntrag auf Beihilfe</w:t>
      </w:r>
    </w:p>
    <w:p w:rsidR="00F93A70" w:rsidRPr="00725EFD" w:rsidRDefault="00BC1E26" w:rsidP="00725EFD">
      <w:pPr>
        <w:tabs>
          <w:tab w:val="left" w:pos="1047"/>
        </w:tabs>
        <w:spacing w:line="240" w:lineRule="exact"/>
        <w:rPr>
          <w:b/>
          <w:sz w:val="20"/>
          <w:szCs w:val="20"/>
        </w:rPr>
      </w:pPr>
      <w:r w:rsidRPr="00725EFD">
        <w:rPr>
          <w:b/>
          <w:sz w:val="20"/>
          <w:szCs w:val="20"/>
        </w:rPr>
        <w:t>In Krankheits-</w:t>
      </w:r>
      <w:r w:rsidR="00F93A70" w:rsidRPr="00725EFD">
        <w:rPr>
          <w:b/>
          <w:sz w:val="20"/>
          <w:szCs w:val="20"/>
        </w:rPr>
        <w:t xml:space="preserve"> und</w:t>
      </w:r>
      <w:r w:rsidRPr="00725EFD">
        <w:rPr>
          <w:b/>
          <w:sz w:val="20"/>
          <w:szCs w:val="20"/>
        </w:rPr>
        <w:t xml:space="preserve"> Pflegefällen </w:t>
      </w:r>
    </w:p>
    <w:p w:rsidR="00BC1E26" w:rsidRPr="00725EFD" w:rsidRDefault="00BC1E26" w:rsidP="00725EFD">
      <w:pPr>
        <w:tabs>
          <w:tab w:val="left" w:pos="1047"/>
        </w:tabs>
        <w:spacing w:line="240" w:lineRule="exact"/>
        <w:rPr>
          <w:b/>
          <w:sz w:val="20"/>
          <w:szCs w:val="20"/>
        </w:rPr>
      </w:pPr>
      <w:r w:rsidRPr="00725EFD">
        <w:rPr>
          <w:b/>
          <w:sz w:val="20"/>
          <w:szCs w:val="20"/>
        </w:rPr>
        <w:t>nach de</w:t>
      </w:r>
      <w:r w:rsidR="00F93A70" w:rsidRPr="00725EFD">
        <w:rPr>
          <w:b/>
          <w:sz w:val="20"/>
          <w:szCs w:val="20"/>
        </w:rPr>
        <w:t>n</w:t>
      </w:r>
      <w:r w:rsidRPr="00725EFD">
        <w:rPr>
          <w:b/>
          <w:sz w:val="20"/>
          <w:szCs w:val="20"/>
        </w:rPr>
        <w:t xml:space="preserve"> </w:t>
      </w:r>
      <w:r w:rsidR="00F93A70" w:rsidRPr="00725EFD">
        <w:rPr>
          <w:b/>
          <w:sz w:val="20"/>
          <w:szCs w:val="20"/>
        </w:rPr>
        <w:t>B</w:t>
      </w:r>
      <w:r w:rsidRPr="00725EFD">
        <w:rPr>
          <w:b/>
          <w:sz w:val="20"/>
          <w:szCs w:val="20"/>
        </w:rPr>
        <w:t>eihilfev</w:t>
      </w:r>
      <w:r w:rsidR="00F93A70" w:rsidRPr="00725EFD">
        <w:rPr>
          <w:b/>
          <w:sz w:val="20"/>
          <w:szCs w:val="20"/>
        </w:rPr>
        <w:t>orschriften des Bundes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6"/>
        <w:gridCol w:w="1557"/>
        <w:gridCol w:w="1857"/>
      </w:tblGrid>
      <w:tr w:rsidR="006715A9" w:rsidRPr="000A15DE" w:rsidTr="0060052F">
        <w:trPr>
          <w:trHeight w:val="397"/>
        </w:trPr>
        <w:tc>
          <w:tcPr>
            <w:tcW w:w="6306" w:type="dxa"/>
            <w:shd w:val="clear" w:color="auto" w:fill="auto"/>
          </w:tcPr>
          <w:p w:rsidR="006715A9" w:rsidRPr="000A15DE" w:rsidRDefault="006715A9" w:rsidP="00C30657">
            <w:pPr>
              <w:spacing w:before="20"/>
              <w:rPr>
                <w:sz w:val="16"/>
                <w:szCs w:val="16"/>
              </w:rPr>
            </w:pPr>
            <w:r w:rsidRPr="000A15DE">
              <w:rPr>
                <w:sz w:val="16"/>
                <w:szCs w:val="16"/>
              </w:rPr>
              <w:t>Name, Vorname, Amtsbezeichnung</w:t>
            </w:r>
          </w:p>
        </w:tc>
        <w:tc>
          <w:tcPr>
            <w:tcW w:w="1557" w:type="dxa"/>
            <w:shd w:val="clear" w:color="auto" w:fill="auto"/>
          </w:tcPr>
          <w:p w:rsidR="006715A9" w:rsidRPr="000A15DE" w:rsidRDefault="006715A9" w:rsidP="00C30657">
            <w:pPr>
              <w:spacing w:before="20"/>
              <w:rPr>
                <w:sz w:val="16"/>
                <w:szCs w:val="16"/>
              </w:rPr>
            </w:pPr>
            <w:r w:rsidRPr="000A15DE">
              <w:rPr>
                <w:sz w:val="16"/>
                <w:szCs w:val="16"/>
              </w:rPr>
              <w:t>Geburtsdatum</w:t>
            </w:r>
          </w:p>
        </w:tc>
        <w:tc>
          <w:tcPr>
            <w:tcW w:w="1857" w:type="dxa"/>
            <w:shd w:val="clear" w:color="auto" w:fill="auto"/>
          </w:tcPr>
          <w:p w:rsidR="006715A9" w:rsidRPr="000A15DE" w:rsidRDefault="0060052F" w:rsidP="0060052F">
            <w:pPr>
              <w:spacing w:before="20"/>
              <w:rPr>
                <w:b/>
                <w:sz w:val="16"/>
                <w:szCs w:val="16"/>
              </w:rPr>
            </w:pPr>
            <w:r w:rsidRPr="0060052F">
              <w:rPr>
                <w:sz w:val="16"/>
                <w:szCs w:val="16"/>
              </w:rPr>
              <w:t>Beihilfe</w:t>
            </w:r>
            <w:r>
              <w:rPr>
                <w:sz w:val="16"/>
                <w:szCs w:val="16"/>
              </w:rPr>
              <w:t>-N</w:t>
            </w:r>
            <w:r w:rsidRPr="0060052F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</w:p>
        </w:tc>
      </w:tr>
      <w:tr w:rsidR="006715A9" w:rsidRPr="004E3CDD" w:rsidTr="0060052F">
        <w:trPr>
          <w:trHeight w:hRule="exact" w:val="284"/>
        </w:trPr>
        <w:tc>
          <w:tcPr>
            <w:tcW w:w="6306" w:type="dxa"/>
            <w:vAlign w:val="center"/>
          </w:tcPr>
          <w:p w:rsidR="006715A9" w:rsidRPr="0051528F" w:rsidRDefault="00C96087" w:rsidP="00C348EE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bookmarkStart w:id="0" w:name="Text4"/>
        <w:tc>
          <w:tcPr>
            <w:tcW w:w="1557" w:type="dxa"/>
            <w:shd w:val="clear" w:color="auto" w:fill="auto"/>
            <w:vAlign w:val="center"/>
          </w:tcPr>
          <w:p w:rsidR="006715A9" w:rsidRPr="0051528F" w:rsidRDefault="00AF1F5A" w:rsidP="00C348EE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51528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15A9" w:rsidRPr="0051528F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cs="Arial"/>
                <w:b/>
                <w:sz w:val="16"/>
                <w:szCs w:val="16"/>
              </w:rPr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bookmarkStart w:id="1" w:name="Text6"/>
        <w:tc>
          <w:tcPr>
            <w:tcW w:w="1857" w:type="dxa"/>
            <w:shd w:val="clear" w:color="auto" w:fill="auto"/>
            <w:vAlign w:val="center"/>
          </w:tcPr>
          <w:p w:rsidR="006715A9" w:rsidRPr="0051528F" w:rsidRDefault="00AF1F5A" w:rsidP="00C348EE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51528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7"/>
                  </w:textInput>
                </w:ffData>
              </w:fldChar>
            </w:r>
            <w:r w:rsidR="00367259" w:rsidRPr="0051528F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cs="Arial"/>
                <w:b/>
                <w:sz w:val="16"/>
                <w:szCs w:val="16"/>
              </w:rPr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826599" w:rsidRPr="006E6EED" w:rsidRDefault="00A64B8D" w:rsidP="006E6EED">
      <w:pPr>
        <w:spacing w:before="60"/>
        <w:ind w:left="-360"/>
        <w:rPr>
          <w:rFonts w:ascii="Times New Roman" w:hAnsi="Times New Roman"/>
          <w:b/>
          <w:sz w:val="20"/>
          <w:szCs w:val="20"/>
        </w:rPr>
      </w:pPr>
      <w:r w:rsidRPr="006E6EED">
        <w:rPr>
          <w:sz w:val="20"/>
          <w:szCs w:val="20"/>
        </w:rPr>
        <w:t xml:space="preserve">1.-6. und 11. Es haben sich gegenüber meinem letzten Beihilfeantrag vom </w:t>
      </w:r>
      <w:r w:rsidR="00D76144" w:rsidRPr="0051528F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/>
            <w:textInput>
              <w:type w:val="date"/>
              <w:format w:val="dd.MM.yy"/>
            </w:textInput>
          </w:ffData>
        </w:fldChar>
      </w:r>
      <w:r w:rsidR="00D76144" w:rsidRPr="0051528F">
        <w:rPr>
          <w:rFonts w:cs="Arial"/>
          <w:b/>
          <w:sz w:val="16"/>
          <w:szCs w:val="16"/>
        </w:rPr>
        <w:instrText xml:space="preserve"> FORMTEXT </w:instrText>
      </w:r>
      <w:r w:rsidR="00D76144" w:rsidRPr="0051528F">
        <w:rPr>
          <w:rFonts w:cs="Arial"/>
          <w:b/>
          <w:sz w:val="16"/>
          <w:szCs w:val="16"/>
        </w:rPr>
      </w:r>
      <w:r w:rsidR="00D76144" w:rsidRPr="0051528F">
        <w:rPr>
          <w:rFonts w:cs="Arial"/>
          <w:b/>
          <w:sz w:val="16"/>
          <w:szCs w:val="16"/>
        </w:rPr>
        <w:fldChar w:fldCharType="separate"/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D76144" w:rsidRPr="0051528F">
        <w:rPr>
          <w:rFonts w:cs="Arial"/>
          <w:b/>
          <w:sz w:val="16"/>
          <w:szCs w:val="16"/>
        </w:rPr>
        <w:fldChar w:fldCharType="end"/>
      </w:r>
    </w:p>
    <w:p w:rsidR="001C0ECD" w:rsidRDefault="001C0ECD" w:rsidP="001C0ECD">
      <w:pPr>
        <w:tabs>
          <w:tab w:val="left" w:pos="0"/>
          <w:tab w:val="left" w:pos="540"/>
          <w:tab w:val="left" w:pos="4320"/>
        </w:tabs>
        <w:spacing w:before="120" w:after="60"/>
        <w:ind w:left="-210" w:hanging="357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1C0ECD">
        <w:rPr>
          <w:sz w:val="16"/>
          <w:szCs w:val="16"/>
        </w:rPr>
        <w:t xml:space="preserve">keine </w:t>
      </w:r>
      <w:r>
        <w:rPr>
          <w:sz w:val="16"/>
          <w:szCs w:val="16"/>
        </w:rPr>
        <w:t>Ä</w:t>
      </w:r>
      <w:r w:rsidRPr="001C0ECD">
        <w:rPr>
          <w:sz w:val="16"/>
          <w:szCs w:val="16"/>
        </w:rPr>
        <w:t>nderungen ergeben</w:t>
      </w:r>
    </w:p>
    <w:p w:rsidR="001C0ECD" w:rsidRDefault="001C0ECD" w:rsidP="001C0ECD">
      <w:pPr>
        <w:tabs>
          <w:tab w:val="left" w:pos="0"/>
          <w:tab w:val="left" w:pos="540"/>
          <w:tab w:val="left" w:pos="4320"/>
        </w:tabs>
        <w:spacing w:before="120"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>
        <w:rPr>
          <w:sz w:val="16"/>
          <w:szCs w:val="16"/>
        </w:rPr>
        <w:t xml:space="preserve"> Änderungen ergeben. Diese betreffen</w:t>
      </w:r>
    </w:p>
    <w:p w:rsidR="001C0ECD" w:rsidRDefault="001C0ECD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1. </w:t>
      </w:r>
      <w:r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</w:t>
      </w:r>
      <w:r>
        <w:rPr>
          <w:sz w:val="16"/>
          <w:szCs w:val="16"/>
        </w:rPr>
        <w:t>das Beschäftigungsverhältnis</w:t>
      </w:r>
    </w:p>
    <w:p w:rsidR="001C0ECD" w:rsidRDefault="001C0ECD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</w:t>
      </w:r>
      <w:r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</w:t>
      </w:r>
      <w:r>
        <w:rPr>
          <w:sz w:val="16"/>
          <w:szCs w:val="16"/>
        </w:rPr>
        <w:t>im Familienzuschlag berücksichtigungsfähige Kinder</w:t>
      </w:r>
    </w:p>
    <w:p w:rsidR="001C0ECD" w:rsidRDefault="001C0ECD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  <w:r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</w:t>
      </w:r>
      <w:r>
        <w:rPr>
          <w:sz w:val="16"/>
          <w:szCs w:val="16"/>
        </w:rPr>
        <w:t>den Krankenversicherungsschutz für Sie bzw. berücksichtigungsfähige Angehörige</w:t>
      </w:r>
    </w:p>
    <w:p w:rsidR="001C0ECD" w:rsidRDefault="001C0ECD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4.1.</w:t>
      </w:r>
      <w:r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die anderweitige </w:t>
      </w:r>
      <w:r w:rsidR="001901E8">
        <w:rPr>
          <w:sz w:val="16"/>
          <w:szCs w:val="16"/>
        </w:rPr>
        <w:t>Beihilfeberechtigung für Sie bzw. berücksichtigungsfähige Angehörige</w:t>
      </w:r>
    </w:p>
    <w:p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4.2.</w:t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16"/>
          <w:szCs w:val="16"/>
        </w:rPr>
        <w:t xml:space="preserve"> die Gewährung eines Zuschusses zu den Krankenversicherungsbeiträgen (z.B. vom Arbeitgeber oder RV-Träger)</w:t>
      </w:r>
    </w:p>
    <w:p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5.</w:t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16"/>
          <w:szCs w:val="16"/>
        </w:rPr>
        <w:t xml:space="preserve"> die Berücksichtigungsfähigkeit eines Angehörigen bei einem anderen Beihilfeberechtigten</w:t>
      </w:r>
    </w:p>
    <w:p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6.</w:t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16"/>
          <w:szCs w:val="16"/>
        </w:rPr>
        <w:t xml:space="preserve"> die Berücksichtigungsfähigkeit des Ehegatten (Änderung des Familienstandes) oder</w:t>
      </w:r>
    </w:p>
    <w:p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16"/>
          <w:szCs w:val="16"/>
        </w:rPr>
        <w:t xml:space="preserve"> die Höhe des Einkommens des nicht selbst beihilfeberechtigten Ehegatten</w:t>
      </w:r>
    </w:p>
    <w:p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11.</w:t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171E5">
        <w:rPr>
          <w:b/>
          <w:sz w:val="20"/>
          <w:szCs w:val="20"/>
        </w:rPr>
      </w:r>
      <w:r w:rsidR="00D171E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16"/>
          <w:szCs w:val="16"/>
        </w:rPr>
        <w:t xml:space="preserve"> die Bankverbindung</w:t>
      </w:r>
    </w:p>
    <w:p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Zur Gewährleistung einer zügigen Beihilfebearbeitung tragen Sie hier bitte ein, inwiefern sich Veränderungen ergeben haben</w:t>
      </w:r>
    </w:p>
    <w:p w:rsidR="001901E8" w:rsidRPr="0051528F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rFonts w:cs="Arial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C75EC1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C75EC1">
        <w:rPr>
          <w:rFonts w:cs="Arial"/>
          <w:b/>
          <w:sz w:val="16"/>
          <w:szCs w:val="16"/>
        </w:rPr>
        <w:instrText xml:space="preserve"> FORMTEXT </w:instrText>
      </w:r>
      <w:r w:rsidR="00C75EC1">
        <w:rPr>
          <w:rFonts w:cs="Arial"/>
          <w:b/>
          <w:sz w:val="16"/>
          <w:szCs w:val="16"/>
        </w:rPr>
      </w:r>
      <w:r w:rsidR="00C75EC1">
        <w:rPr>
          <w:rFonts w:cs="Arial"/>
          <w:b/>
          <w:sz w:val="16"/>
          <w:szCs w:val="16"/>
        </w:rPr>
        <w:fldChar w:fldCharType="separate"/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75EC1">
        <w:rPr>
          <w:rFonts w:cs="Arial"/>
          <w:b/>
          <w:sz w:val="16"/>
          <w:szCs w:val="16"/>
        </w:rPr>
        <w:fldChar w:fldCharType="end"/>
      </w:r>
    </w:p>
    <w:p w:rsidR="001901E8" w:rsidRDefault="001901E8" w:rsidP="0025571D">
      <w:pPr>
        <w:tabs>
          <w:tab w:val="left" w:pos="0"/>
          <w:tab w:val="left" w:pos="4320"/>
        </w:tabs>
        <w:spacing w:before="120" w:after="60"/>
        <w:ind w:left="-210" w:hanging="357"/>
        <w:rPr>
          <w:sz w:val="16"/>
          <w:szCs w:val="16"/>
        </w:rPr>
      </w:pPr>
      <w:bookmarkStart w:id="2" w:name="Kontrollkästchen10"/>
    </w:p>
    <w:bookmarkEnd w:id="2"/>
    <w:p w:rsidR="001901E8" w:rsidRPr="005D065E" w:rsidRDefault="001901E8" w:rsidP="001901E8">
      <w:pPr>
        <w:tabs>
          <w:tab w:val="left" w:pos="0"/>
        </w:tabs>
        <w:spacing w:before="80" w:after="60"/>
        <w:ind w:left="-357"/>
        <w:rPr>
          <w:sz w:val="20"/>
          <w:szCs w:val="20"/>
        </w:rPr>
      </w:pPr>
      <w:r w:rsidRPr="005D065E">
        <w:rPr>
          <w:sz w:val="20"/>
          <w:szCs w:val="20"/>
        </w:rPr>
        <w:t>7.</w:t>
      </w:r>
      <w:r w:rsidRPr="005D065E">
        <w:rPr>
          <w:sz w:val="20"/>
          <w:szCs w:val="20"/>
        </w:rPr>
        <w:tab/>
        <w:t>Stehen Aufwendungen im Zusammenhang mit einem Unfall oder einem anderen schädigenden Ereignis?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1901E8" w:rsidRPr="002F2BE8" w:rsidTr="0051528F">
        <w:trPr>
          <w:trHeight w:val="284"/>
        </w:trPr>
        <w:tc>
          <w:tcPr>
            <w:tcW w:w="1440" w:type="dxa"/>
            <w:vAlign w:val="center"/>
          </w:tcPr>
          <w:p w:rsidR="001901E8" w:rsidRDefault="001901E8" w:rsidP="00591427">
            <w:pPr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D171E5">
              <w:rPr>
                <w:szCs w:val="22"/>
              </w:rPr>
            </w:r>
            <w:r w:rsidR="00D171E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nein</w:t>
            </w:r>
          </w:p>
          <w:p w:rsidR="001901E8" w:rsidRPr="00CD3750" w:rsidRDefault="001901E8" w:rsidP="00591427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vAlign w:val="center"/>
          </w:tcPr>
          <w:p w:rsidR="001901E8" w:rsidRDefault="001901E8" w:rsidP="0059142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 w:rsidRPr="00C96E3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ja, aber keine Änderung gegenüber den letzten Angaben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ja (Unfallschilderung beifügen)</w:t>
            </w:r>
          </w:p>
          <w:p w:rsidR="001901E8" w:rsidRPr="001C0ECD" w:rsidRDefault="001901E8" w:rsidP="00591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es handelt sich um:</w:t>
            </w:r>
          </w:p>
        </w:tc>
      </w:tr>
      <w:tr w:rsidR="001901E8" w:rsidRPr="00E979A5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171E5">
              <w:rPr>
                <w:b/>
                <w:sz w:val="20"/>
                <w:szCs w:val="20"/>
              </w:rPr>
            </w:r>
            <w:r w:rsidR="00D171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e</w:t>
            </w:r>
            <w:r w:rsidR="001901E8">
              <w:rPr>
                <w:rFonts w:cs="Arial"/>
                <w:sz w:val="16"/>
                <w:szCs w:val="16"/>
              </w:rPr>
              <w:t xml:space="preserve">inen Dienstunfall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171E5">
              <w:rPr>
                <w:b/>
                <w:sz w:val="20"/>
                <w:szCs w:val="20"/>
              </w:rPr>
            </w:r>
            <w:r w:rsidR="00D171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901E8">
              <w:rPr>
                <w:rFonts w:cs="Arial"/>
                <w:sz w:val="16"/>
                <w:szCs w:val="16"/>
              </w:rPr>
              <w:t>einen Arbeitsunfall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171E5">
              <w:rPr>
                <w:b/>
                <w:sz w:val="20"/>
                <w:szCs w:val="20"/>
              </w:rPr>
            </w:r>
            <w:r w:rsidR="00D171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einen Schulunfall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171E5">
              <w:rPr>
                <w:b/>
                <w:sz w:val="20"/>
                <w:szCs w:val="20"/>
              </w:rPr>
            </w:r>
            <w:r w:rsidR="00D171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einen sonstigen Unfall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171E5">
              <w:rPr>
                <w:b/>
                <w:sz w:val="20"/>
                <w:szCs w:val="20"/>
              </w:rPr>
            </w:r>
            <w:r w:rsidR="00D171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ein anderes schädigendes Ereig-</w:t>
            </w:r>
          </w:p>
          <w:p w:rsidR="001901E8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nis (z. B. Berufskrankheit)</w:t>
            </w:r>
          </w:p>
          <w:p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4776F" w:rsidRPr="00E979A5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 welche Aufwendungen handelt es sich (Beleg-Nr)? – Bitte auch die Belege mit Hinweis „Unfall“ versehen</w:t>
            </w:r>
          </w:p>
          <w:p w:rsidR="0064776F" w:rsidRPr="0051528F" w:rsidRDefault="0051528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b/>
                <w:sz w:val="16"/>
                <w:szCs w:val="16"/>
              </w:rPr>
            </w:pPr>
            <w:r w:rsidRPr="0051528F">
              <w:rPr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51528F">
              <w:rPr>
                <w:b/>
                <w:sz w:val="16"/>
                <w:szCs w:val="18"/>
              </w:rPr>
              <w:instrText xml:space="preserve"> FORMTEXT </w:instrText>
            </w:r>
            <w:r w:rsidRPr="0051528F">
              <w:rPr>
                <w:b/>
                <w:sz w:val="16"/>
                <w:szCs w:val="18"/>
              </w:rPr>
            </w:r>
            <w:r w:rsidRPr="0051528F">
              <w:rPr>
                <w:b/>
                <w:sz w:val="16"/>
                <w:szCs w:val="18"/>
              </w:rPr>
              <w:fldChar w:fldCharType="separate"/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Pr="0051528F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4776F" w:rsidRPr="00E979A5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Besteht für die unfallbedingten Aufwendungen Anspruch auf Kostenerstattung bzw. kommt ein Schadenersatzanspruch in Betracht?</w:t>
            </w:r>
          </w:p>
          <w:p w:rsidR="0064776F" w:rsidRPr="001C0ECD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171E5">
              <w:rPr>
                <w:b/>
                <w:sz w:val="20"/>
                <w:szCs w:val="20"/>
              </w:rPr>
            </w:r>
            <w:r w:rsidR="00D171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Ja                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D171E5">
              <w:rPr>
                <w:b/>
                <w:sz w:val="20"/>
                <w:szCs w:val="20"/>
              </w:rPr>
            </w:r>
            <w:r w:rsidR="00D171E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</w:tr>
      <w:tr w:rsidR="0064776F" w:rsidRPr="00E979A5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Anschrift des Kostenträgers bzw. Ersatzpflichtigen, Aktenzeichen, Versicherungsnummer</w:t>
            </w:r>
          </w:p>
          <w:p w:rsidR="0064776F" w:rsidRPr="0051528F" w:rsidRDefault="0051528F" w:rsidP="00591427">
            <w:pPr>
              <w:tabs>
                <w:tab w:val="left" w:pos="1190"/>
              </w:tabs>
              <w:spacing w:line="220" w:lineRule="exact"/>
              <w:rPr>
                <w:b/>
                <w:sz w:val="16"/>
                <w:szCs w:val="16"/>
              </w:rPr>
            </w:pPr>
            <w:r w:rsidRPr="0051528F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51528F">
              <w:rPr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b/>
                <w:sz w:val="16"/>
                <w:szCs w:val="16"/>
              </w:rPr>
            </w:r>
            <w:r w:rsidRPr="0051528F">
              <w:rPr>
                <w:b/>
                <w:sz w:val="16"/>
                <w:szCs w:val="16"/>
              </w:rPr>
              <w:fldChar w:fldCharType="separate"/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Pr="0051528F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901E8" w:rsidRPr="005D065E" w:rsidRDefault="001901E8" w:rsidP="001C0ECD">
      <w:pPr>
        <w:tabs>
          <w:tab w:val="left" w:pos="0"/>
        </w:tabs>
        <w:spacing w:before="80" w:after="60"/>
        <w:ind w:left="-357"/>
        <w:rPr>
          <w:b/>
          <w:sz w:val="20"/>
          <w:szCs w:val="20"/>
        </w:rPr>
      </w:pPr>
    </w:p>
    <w:p w:rsidR="0064776F" w:rsidRPr="005D065E" w:rsidRDefault="0064776F" w:rsidP="0051528F">
      <w:pPr>
        <w:tabs>
          <w:tab w:val="left" w:pos="0"/>
        </w:tabs>
        <w:spacing w:before="80" w:after="60"/>
        <w:ind w:hanging="357"/>
        <w:rPr>
          <w:sz w:val="20"/>
          <w:szCs w:val="20"/>
        </w:rPr>
      </w:pPr>
      <w:r w:rsidRPr="005D065E">
        <w:rPr>
          <w:sz w:val="20"/>
          <w:szCs w:val="20"/>
        </w:rPr>
        <w:t>8.</w:t>
      </w:r>
      <w:r w:rsidRPr="005D065E">
        <w:rPr>
          <w:sz w:val="20"/>
          <w:szCs w:val="20"/>
        </w:rPr>
        <w:tab/>
        <w:t>Werden Aufwendungen für die persönliche Tätigkeit eines nahen Angehörigen (als Arzt, Zahnarzt, Heilpraktiker, Heilbehandler usw.) geltend gemacht?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64776F" w:rsidRPr="002F2BE8" w:rsidTr="0051528F">
        <w:trPr>
          <w:trHeight w:hRule="exact" w:val="284"/>
        </w:trPr>
        <w:tc>
          <w:tcPr>
            <w:tcW w:w="1440" w:type="dxa"/>
            <w:vAlign w:val="center"/>
          </w:tcPr>
          <w:p w:rsidR="0064776F" w:rsidRPr="00CD3750" w:rsidRDefault="0064776F" w:rsidP="00591427">
            <w:pPr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D171E5">
              <w:rPr>
                <w:szCs w:val="22"/>
              </w:rPr>
            </w:r>
            <w:r w:rsidR="00D171E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nein</w:t>
            </w:r>
          </w:p>
        </w:tc>
        <w:tc>
          <w:tcPr>
            <w:tcW w:w="8280" w:type="dxa"/>
            <w:vAlign w:val="center"/>
          </w:tcPr>
          <w:p w:rsidR="0064776F" w:rsidRPr="001C0ECD" w:rsidRDefault="0064776F" w:rsidP="0059142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 w:rsidRPr="00C96E3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ja, der Behandelnde ist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Ehegatte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Kind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Elternteil der behandelten Person</w:t>
            </w:r>
          </w:p>
        </w:tc>
      </w:tr>
      <w:tr w:rsidR="005D065E" w:rsidRPr="00E979A5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:rsidR="005D065E" w:rsidRDefault="005D065E" w:rsidP="00591427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Belegnummer (bitte Nachweis über entstandene Sachkosten beifügen)</w:t>
            </w:r>
          </w:p>
          <w:p w:rsidR="005D065E" w:rsidRPr="0051528F" w:rsidRDefault="0051528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51528F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cs="Arial"/>
                <w:b/>
                <w:sz w:val="16"/>
                <w:szCs w:val="16"/>
              </w:rPr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1C0ECD" w:rsidRPr="005D065E" w:rsidRDefault="006E6EED" w:rsidP="001C0ECD">
      <w:pPr>
        <w:tabs>
          <w:tab w:val="left" w:pos="0"/>
        </w:tabs>
        <w:spacing w:before="80" w:after="60"/>
        <w:ind w:left="-357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C0ECD" w:rsidRPr="005D065E">
        <w:rPr>
          <w:sz w:val="20"/>
          <w:szCs w:val="20"/>
        </w:rPr>
        <w:t>9.</w:t>
      </w:r>
      <w:r w:rsidR="001C0ECD" w:rsidRPr="005D065E">
        <w:rPr>
          <w:sz w:val="20"/>
          <w:szCs w:val="20"/>
        </w:rPr>
        <w:tab/>
        <w:t>Wird eine Pauschalbeihilfe für häusliche Pflege geltend gemacht?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060"/>
        <w:gridCol w:w="3780"/>
      </w:tblGrid>
      <w:tr w:rsidR="001C0ECD" w:rsidRPr="002F2BE8" w:rsidTr="0051528F">
        <w:trPr>
          <w:trHeight w:hRule="exact" w:val="284"/>
        </w:trPr>
        <w:tc>
          <w:tcPr>
            <w:tcW w:w="1440" w:type="dxa"/>
            <w:vAlign w:val="center"/>
          </w:tcPr>
          <w:p w:rsidR="001C0ECD" w:rsidRPr="00CD3750" w:rsidRDefault="001C0ECD" w:rsidP="00591427">
            <w:pPr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D171E5">
              <w:rPr>
                <w:szCs w:val="22"/>
              </w:rPr>
            </w:r>
            <w:r w:rsidR="00D171E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nein</w:t>
            </w:r>
          </w:p>
        </w:tc>
        <w:tc>
          <w:tcPr>
            <w:tcW w:w="8280" w:type="dxa"/>
            <w:gridSpan w:val="3"/>
            <w:vAlign w:val="center"/>
          </w:tcPr>
          <w:p w:rsidR="001C0ECD" w:rsidRPr="001C0ECD" w:rsidRDefault="001C0ECD" w:rsidP="002173CB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 w:rsidRPr="00C96E3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              </w:t>
            </w:r>
            <w:r w:rsidR="002173CB">
              <w:rPr>
                <w:sz w:val="16"/>
                <w:szCs w:val="16"/>
              </w:rPr>
              <w:t xml:space="preserve">   Leistungszusage mit Pflegegrad</w:t>
            </w:r>
            <w:r>
              <w:rPr>
                <w:sz w:val="16"/>
                <w:szCs w:val="16"/>
              </w:rPr>
              <w:t xml:space="preserve"> der Pflegeversicherung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liegt vor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liegt bei</w:t>
            </w:r>
          </w:p>
        </w:tc>
      </w:tr>
      <w:tr w:rsidR="001C0ECD" w:rsidRPr="00E979A5" w:rsidTr="0051528F">
        <w:trPr>
          <w:trHeight w:hRule="exact" w:val="454"/>
        </w:trPr>
        <w:tc>
          <w:tcPr>
            <w:tcW w:w="2880" w:type="dxa"/>
            <w:gridSpan w:val="2"/>
            <w:vAlign w:val="center"/>
          </w:tcPr>
          <w:p w:rsidR="001C0ECD" w:rsidRDefault="001C0ECD" w:rsidP="00591427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der pflegebedürftigen Person</w:t>
            </w:r>
          </w:p>
          <w:p w:rsidR="001C0ECD" w:rsidRPr="0051528F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der Pflegeperson</w:t>
            </w:r>
          </w:p>
          <w:p w:rsidR="001C0ECD" w:rsidRPr="0051528F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Pflege</w:t>
            </w:r>
            <w:r w:rsidR="002A259E">
              <w:rPr>
                <w:rFonts w:cs="Arial"/>
                <w:sz w:val="16"/>
                <w:szCs w:val="16"/>
              </w:rPr>
              <w:t>grad</w:t>
            </w:r>
          </w:p>
          <w:p w:rsidR="001C0ECD" w:rsidRPr="00E979A5" w:rsidRDefault="001C0ECD" w:rsidP="002173CB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 w:rsidR="002173CB">
              <w:t xml:space="preserve"> 1</w:t>
            </w:r>
            <w:r>
              <w:t xml:space="preserve">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 w:rsidR="002173CB">
              <w:t xml:space="preserve"> 2</w:t>
            </w:r>
            <w:r>
              <w:t xml:space="preserve">    </w:t>
            </w:r>
            <w:bookmarkStart w:id="3" w:name="OLE_LINK1"/>
            <w:bookmarkStart w:id="4" w:name="OLE_LINK2"/>
            <w:bookmarkStart w:id="5" w:name="OLE_LINK3"/>
            <w:r w:rsidR="002A259E"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259E"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 w:rsidR="002A259E">
              <w:fldChar w:fldCharType="end"/>
            </w:r>
            <w:bookmarkEnd w:id="3"/>
            <w:bookmarkEnd w:id="4"/>
            <w:bookmarkEnd w:id="5"/>
            <w:r w:rsidR="002A259E">
              <w:t xml:space="preserve"> </w:t>
            </w:r>
            <w:r w:rsidR="002173CB">
              <w:t xml:space="preserve">3  </w:t>
            </w:r>
            <w:r w:rsidR="002A259E">
              <w:t xml:space="preserve">  </w:t>
            </w:r>
            <w:r w:rsidR="002A259E"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259E"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 w:rsidR="002A259E">
              <w:fldChar w:fldCharType="end"/>
            </w:r>
            <w:r w:rsidR="002A259E">
              <w:t xml:space="preserve"> </w:t>
            </w:r>
            <w:r w:rsidR="002173CB">
              <w:t>4</w:t>
            </w:r>
            <w:r w:rsidR="002A259E">
              <w:t xml:space="preserve">    </w:t>
            </w:r>
            <w:r w:rsidR="002A259E"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259E"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 w:rsidR="002A259E">
              <w:fldChar w:fldCharType="end"/>
            </w:r>
            <w:r w:rsidR="002A259E">
              <w:t xml:space="preserve"> </w:t>
            </w:r>
            <w:r w:rsidR="002173CB">
              <w:t>5</w:t>
            </w:r>
          </w:p>
        </w:tc>
      </w:tr>
      <w:tr w:rsidR="001C0ECD" w:rsidRPr="00E979A5" w:rsidTr="0051528F">
        <w:trPr>
          <w:trHeight w:hRule="exact" w:val="454"/>
        </w:trPr>
        <w:tc>
          <w:tcPr>
            <w:tcW w:w="2880" w:type="dxa"/>
            <w:gridSpan w:val="2"/>
            <w:vAlign w:val="center"/>
          </w:tcPr>
          <w:p w:rsidR="001C0ECD" w:rsidRDefault="001C0ECD" w:rsidP="00591427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Zeitraum (vom – bis zum)</w:t>
            </w:r>
          </w:p>
          <w:p w:rsidR="001C0ECD" w:rsidRPr="0051528F" w:rsidRDefault="001C0ECD" w:rsidP="00591427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Unterbrechung der Pflege</w:t>
            </w:r>
          </w:p>
          <w:p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Grund 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nein  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ja – Zeitraum (von – bis zum)</w:t>
            </w:r>
          </w:p>
          <w:p w:rsidR="001C0ECD" w:rsidRPr="0051528F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</w:tbl>
    <w:p w:rsidR="001C0ECD" w:rsidRDefault="001C0ECD" w:rsidP="0025571D">
      <w:pPr>
        <w:tabs>
          <w:tab w:val="left" w:pos="0"/>
          <w:tab w:val="left" w:pos="4320"/>
        </w:tabs>
        <w:spacing w:before="120" w:after="60"/>
        <w:ind w:left="-210" w:hanging="357"/>
        <w:rPr>
          <w:b/>
          <w:sz w:val="20"/>
          <w:szCs w:val="20"/>
        </w:rPr>
      </w:pPr>
    </w:p>
    <w:p w:rsidR="009F0B90" w:rsidRPr="005D065E" w:rsidRDefault="009F0B90" w:rsidP="0051528F">
      <w:pPr>
        <w:tabs>
          <w:tab w:val="left" w:pos="0"/>
        </w:tabs>
        <w:spacing w:before="80" w:after="60"/>
        <w:ind w:hanging="357"/>
        <w:rPr>
          <w:sz w:val="20"/>
          <w:szCs w:val="20"/>
        </w:rPr>
      </w:pPr>
      <w:r w:rsidRPr="005D065E">
        <w:rPr>
          <w:sz w:val="20"/>
          <w:szCs w:val="20"/>
        </w:rPr>
        <w:t>1</w:t>
      </w:r>
      <w:r w:rsidR="00C234BC" w:rsidRPr="005D065E">
        <w:rPr>
          <w:sz w:val="20"/>
          <w:szCs w:val="20"/>
        </w:rPr>
        <w:t>0</w:t>
      </w:r>
      <w:r w:rsidRPr="005D065E">
        <w:rPr>
          <w:sz w:val="20"/>
          <w:szCs w:val="20"/>
        </w:rPr>
        <w:tab/>
      </w:r>
      <w:r w:rsidR="00A64B8D" w:rsidRPr="005D065E">
        <w:rPr>
          <w:sz w:val="20"/>
          <w:szCs w:val="20"/>
        </w:rPr>
        <w:t>Werden Aufwendungen für Krankheiten, für die Versicherungsleistungen ausgeschlossen oder eingestellt worden sind, geltend gemacht?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1800"/>
        <w:gridCol w:w="3780"/>
      </w:tblGrid>
      <w:tr w:rsidR="00CC60C6" w:rsidRPr="002F2BE8" w:rsidTr="0051528F">
        <w:trPr>
          <w:trHeight w:hRule="exact" w:val="284"/>
        </w:trPr>
        <w:tc>
          <w:tcPr>
            <w:tcW w:w="1440" w:type="dxa"/>
            <w:vAlign w:val="center"/>
          </w:tcPr>
          <w:p w:rsidR="00CC60C6" w:rsidRPr="00CD3750" w:rsidRDefault="00AF1F5A" w:rsidP="00DF2296">
            <w:pPr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60C6">
              <w:rPr>
                <w:szCs w:val="22"/>
              </w:rPr>
              <w:instrText xml:space="preserve"> FORMCHECKBOX </w:instrText>
            </w:r>
            <w:r w:rsidR="00D171E5">
              <w:rPr>
                <w:szCs w:val="22"/>
              </w:rPr>
            </w:r>
            <w:r w:rsidR="00D171E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CC60C6">
              <w:rPr>
                <w:szCs w:val="22"/>
              </w:rPr>
              <w:t xml:space="preserve"> </w:t>
            </w:r>
            <w:r w:rsidR="00CC60C6">
              <w:rPr>
                <w:sz w:val="16"/>
                <w:szCs w:val="16"/>
              </w:rPr>
              <w:t xml:space="preserve">  nein</w:t>
            </w:r>
          </w:p>
        </w:tc>
        <w:tc>
          <w:tcPr>
            <w:tcW w:w="8280" w:type="dxa"/>
            <w:gridSpan w:val="3"/>
            <w:vAlign w:val="center"/>
          </w:tcPr>
          <w:p w:rsidR="00CC60C6" w:rsidRPr="002F2BE8" w:rsidRDefault="00AF1F5A" w:rsidP="00DF2296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60C6">
              <w:rPr>
                <w:sz w:val="18"/>
                <w:szCs w:val="18"/>
              </w:rPr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 w:rsidR="00CC60C6" w:rsidRPr="00C96E34">
              <w:rPr>
                <w:sz w:val="18"/>
                <w:szCs w:val="18"/>
              </w:rPr>
              <w:t xml:space="preserve"> </w:t>
            </w:r>
            <w:r w:rsidR="00CC60C6">
              <w:rPr>
                <w:b/>
                <w:sz w:val="16"/>
                <w:szCs w:val="16"/>
              </w:rPr>
              <w:t xml:space="preserve"> </w:t>
            </w:r>
            <w:r w:rsidR="00CC60C6">
              <w:rPr>
                <w:sz w:val="16"/>
                <w:szCs w:val="16"/>
              </w:rPr>
              <w:t>ja</w:t>
            </w:r>
            <w:r w:rsidR="001C0ECD">
              <w:rPr>
                <w:sz w:val="16"/>
                <w:szCs w:val="16"/>
              </w:rPr>
              <w:t xml:space="preserve"> (folgende)</w:t>
            </w:r>
          </w:p>
        </w:tc>
      </w:tr>
      <w:tr w:rsidR="00A64B8D" w:rsidRPr="00E979A5" w:rsidTr="0051528F">
        <w:trPr>
          <w:trHeight w:hRule="exact" w:val="454"/>
        </w:trPr>
        <w:tc>
          <w:tcPr>
            <w:tcW w:w="4140" w:type="dxa"/>
            <w:gridSpan w:val="2"/>
            <w:vAlign w:val="center"/>
          </w:tcPr>
          <w:p w:rsidR="00A64B8D" w:rsidRDefault="00A64B8D" w:rsidP="00981E0A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 welche Aufwendungen handelt es sich</w:t>
            </w:r>
            <w:r w:rsidR="001C0ECD">
              <w:rPr>
                <w:rFonts w:cs="Arial"/>
                <w:sz w:val="16"/>
                <w:szCs w:val="16"/>
              </w:rPr>
              <w:t>? (Beleg-Nr)</w:t>
            </w:r>
          </w:p>
          <w:p w:rsidR="00A64B8D" w:rsidRPr="0051528F" w:rsidRDefault="00A64B8D" w:rsidP="00981E0A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4B8D" w:rsidRDefault="00A64B8D" w:rsidP="00981E0A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Betrag</w:t>
            </w:r>
          </w:p>
          <w:p w:rsidR="00A64B8D" w:rsidRPr="0051528F" w:rsidRDefault="00A64B8D" w:rsidP="00981E0A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64B8D" w:rsidRPr="00E979A5" w:rsidRDefault="00A64B8D" w:rsidP="00981E0A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Nachweis – Versicherungsschein über Ausschluss usw. bitte beifügen, soweit nicht vorliegend</w:t>
            </w:r>
          </w:p>
        </w:tc>
      </w:tr>
    </w:tbl>
    <w:p w:rsidR="00AE457F" w:rsidRPr="005D065E" w:rsidRDefault="006A65FD" w:rsidP="0042181E">
      <w:pPr>
        <w:tabs>
          <w:tab w:val="left" w:pos="360"/>
        </w:tabs>
        <w:spacing w:before="80" w:after="60"/>
        <w:ind w:hanging="357"/>
        <w:rPr>
          <w:sz w:val="20"/>
          <w:szCs w:val="20"/>
        </w:rPr>
      </w:pPr>
      <w:r w:rsidRPr="005D065E">
        <w:rPr>
          <w:sz w:val="20"/>
          <w:szCs w:val="20"/>
        </w:rPr>
        <w:t>1</w:t>
      </w:r>
      <w:r w:rsidR="00C234BC" w:rsidRPr="005D065E">
        <w:rPr>
          <w:sz w:val="20"/>
          <w:szCs w:val="20"/>
        </w:rPr>
        <w:t>1</w:t>
      </w:r>
      <w:r w:rsidRPr="005D065E">
        <w:rPr>
          <w:sz w:val="20"/>
          <w:szCs w:val="20"/>
        </w:rPr>
        <w:tab/>
        <w:t>Auszahlung der Beihilfe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140"/>
        <w:gridCol w:w="1640"/>
      </w:tblGrid>
      <w:tr w:rsidR="0024344F" w:rsidRPr="002F2BE8" w:rsidTr="0051528F">
        <w:trPr>
          <w:trHeight w:hRule="exact" w:val="227"/>
        </w:trPr>
        <w:tc>
          <w:tcPr>
            <w:tcW w:w="5940" w:type="dxa"/>
            <w:shd w:val="clear" w:color="auto" w:fill="auto"/>
            <w:vAlign w:val="center"/>
          </w:tcPr>
          <w:p w:rsidR="003D5349" w:rsidRPr="002F2BE8" w:rsidRDefault="003D5349" w:rsidP="00127EE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2F2BE8">
              <w:rPr>
                <w:sz w:val="16"/>
                <w:szCs w:val="16"/>
              </w:rPr>
              <w:t>Auf die hiermit beantragte Beihilfe habe ich einen Abschlag erhalten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4344F" w:rsidRPr="002F2BE8" w:rsidRDefault="003D5349" w:rsidP="00127EE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2F2BE8">
              <w:rPr>
                <w:sz w:val="16"/>
                <w:szCs w:val="16"/>
              </w:rPr>
              <w:t>Betrag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4344F" w:rsidRPr="002F2BE8" w:rsidRDefault="003D5349" w:rsidP="00127EE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2F2BE8">
              <w:rPr>
                <w:sz w:val="16"/>
                <w:szCs w:val="16"/>
              </w:rPr>
              <w:t>am (Datum)</w:t>
            </w:r>
          </w:p>
        </w:tc>
      </w:tr>
      <w:tr w:rsidR="003D5349" w:rsidRPr="002F2BE8" w:rsidTr="0051528F">
        <w:trPr>
          <w:trHeight w:hRule="exact" w:val="284"/>
        </w:trPr>
        <w:tc>
          <w:tcPr>
            <w:tcW w:w="5940" w:type="dxa"/>
            <w:vAlign w:val="center"/>
          </w:tcPr>
          <w:p w:rsidR="003D5349" w:rsidRPr="002F2BE8" w:rsidRDefault="00AF1F5A" w:rsidP="00127EE7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2F2BE8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5349" w:rsidRPr="002F2BE8">
              <w:rPr>
                <w:szCs w:val="22"/>
              </w:rPr>
              <w:instrText xml:space="preserve"> FORMCHECKBOX </w:instrText>
            </w:r>
            <w:r w:rsidR="00D171E5">
              <w:rPr>
                <w:szCs w:val="22"/>
              </w:rPr>
            </w:r>
            <w:r w:rsidR="00D171E5">
              <w:rPr>
                <w:szCs w:val="22"/>
              </w:rPr>
              <w:fldChar w:fldCharType="separate"/>
            </w:r>
            <w:r w:rsidRPr="002F2BE8">
              <w:rPr>
                <w:szCs w:val="22"/>
              </w:rPr>
              <w:fldChar w:fldCharType="end"/>
            </w:r>
            <w:r w:rsidR="003D5349" w:rsidRPr="002F2BE8">
              <w:rPr>
                <w:szCs w:val="22"/>
              </w:rPr>
              <w:t xml:space="preserve"> </w:t>
            </w:r>
            <w:r w:rsidR="003D5349" w:rsidRPr="002F2BE8">
              <w:rPr>
                <w:sz w:val="16"/>
                <w:szCs w:val="16"/>
              </w:rPr>
              <w:t xml:space="preserve">  nein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27EE7">
              <w:instrText xml:space="preserve"> FORMCHECKBOX </w:instrText>
            </w:r>
            <w:r w:rsidR="00D171E5">
              <w:fldChar w:fldCharType="separate"/>
            </w:r>
            <w:r>
              <w:fldChar w:fldCharType="end"/>
            </w:r>
            <w:r w:rsidR="003D5349" w:rsidRPr="002F2BE8">
              <w:rPr>
                <w:sz w:val="18"/>
                <w:szCs w:val="18"/>
              </w:rPr>
              <w:t xml:space="preserve"> </w:t>
            </w:r>
            <w:r w:rsidR="003D5349" w:rsidRPr="002F2BE8">
              <w:rPr>
                <w:b/>
                <w:sz w:val="16"/>
                <w:szCs w:val="16"/>
              </w:rPr>
              <w:t xml:space="preserve"> </w:t>
            </w:r>
            <w:r w:rsidR="003D5349" w:rsidRPr="002F2BE8">
              <w:rPr>
                <w:sz w:val="16"/>
                <w:szCs w:val="16"/>
              </w:rPr>
              <w:t>ja</w:t>
            </w:r>
          </w:p>
        </w:tc>
        <w:tc>
          <w:tcPr>
            <w:tcW w:w="2140" w:type="dxa"/>
            <w:vAlign w:val="center"/>
          </w:tcPr>
          <w:p w:rsidR="003D5349" w:rsidRPr="0051528F" w:rsidRDefault="00AF1F5A" w:rsidP="00127EE7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C3A55"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40" w:type="dxa"/>
            <w:vAlign w:val="center"/>
          </w:tcPr>
          <w:p w:rsidR="003D5349" w:rsidRPr="0051528F" w:rsidRDefault="00D76144" w:rsidP="00127EE7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</w:tbl>
    <w:p w:rsidR="003B1D92" w:rsidRPr="00503A54" w:rsidRDefault="00853104" w:rsidP="0042181E">
      <w:pPr>
        <w:tabs>
          <w:tab w:val="left" w:pos="360"/>
        </w:tabs>
        <w:spacing w:before="80"/>
        <w:rPr>
          <w:b/>
          <w:szCs w:val="22"/>
        </w:rPr>
      </w:pPr>
      <w:r>
        <w:rPr>
          <w:b/>
          <w:szCs w:val="22"/>
        </w:rPr>
        <w:t>Erklärung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780"/>
      </w:tblGrid>
      <w:tr w:rsidR="004664A9" w:rsidTr="0051528F">
        <w:trPr>
          <w:trHeight w:hRule="exact" w:val="1361"/>
        </w:trPr>
        <w:tc>
          <w:tcPr>
            <w:tcW w:w="9720" w:type="dxa"/>
            <w:gridSpan w:val="2"/>
            <w:vAlign w:val="center"/>
          </w:tcPr>
          <w:p w:rsidR="00DF2296" w:rsidRPr="00A64B8D" w:rsidRDefault="004664A9" w:rsidP="002B6416">
            <w:pPr>
              <w:tabs>
                <w:tab w:val="left" w:pos="720"/>
              </w:tabs>
              <w:spacing w:after="120"/>
              <w:jc w:val="both"/>
              <w:rPr>
                <w:sz w:val="16"/>
                <w:szCs w:val="16"/>
              </w:rPr>
            </w:pPr>
            <w:r w:rsidRPr="00A64B8D">
              <w:rPr>
                <w:sz w:val="16"/>
                <w:szCs w:val="16"/>
              </w:rPr>
              <w:t>Ich versichere die Richtigkeit der Angaben, die Grundlage für die Beihilfeberech</w:t>
            </w:r>
            <w:r w:rsidR="0051528F">
              <w:rPr>
                <w:sz w:val="16"/>
                <w:szCs w:val="16"/>
              </w:rPr>
              <w:t>n</w:t>
            </w:r>
            <w:r w:rsidRPr="00A64B8D">
              <w:rPr>
                <w:sz w:val="16"/>
                <w:szCs w:val="16"/>
              </w:rPr>
              <w:t xml:space="preserve">ung </w:t>
            </w:r>
            <w:proofErr w:type="gramStart"/>
            <w:r w:rsidRPr="00A64B8D">
              <w:rPr>
                <w:sz w:val="16"/>
                <w:szCs w:val="16"/>
              </w:rPr>
              <w:t>sind</w:t>
            </w:r>
            <w:proofErr w:type="gramEnd"/>
            <w:r w:rsidRPr="00A64B8D">
              <w:rPr>
                <w:sz w:val="16"/>
                <w:szCs w:val="16"/>
              </w:rPr>
              <w:t>. Für die geltend gemachten Aufwendungen wurde bisher keine Beihilfe beantragt.</w:t>
            </w:r>
          </w:p>
          <w:p w:rsidR="004664A9" w:rsidRPr="004664A9" w:rsidRDefault="004664A9" w:rsidP="002B6416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A64B8D">
              <w:rPr>
                <w:sz w:val="16"/>
                <w:szCs w:val="16"/>
              </w:rPr>
              <w:t>Die erforderlichen Belege über die entstandenen Aufwendungen sind beigefügt. Nachträgliche Ermäßigungen oder Preisnachlässe sowie außervertragliche Leistungen für die geltend gemachten Aufwendungen (Kosten) werde ich der Festsetzungsstelle anzeigen.</w:t>
            </w:r>
          </w:p>
        </w:tc>
      </w:tr>
      <w:tr w:rsidR="00DF2296" w:rsidTr="0051528F">
        <w:trPr>
          <w:trHeight w:hRule="exact" w:val="227"/>
        </w:trPr>
        <w:tc>
          <w:tcPr>
            <w:tcW w:w="5940" w:type="dxa"/>
            <w:vAlign w:val="center"/>
          </w:tcPr>
          <w:p w:rsidR="00DF2296" w:rsidRDefault="00DF2296" w:rsidP="00DF2296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3780" w:type="dxa"/>
            <w:vAlign w:val="center"/>
          </w:tcPr>
          <w:p w:rsidR="00DF2296" w:rsidRDefault="00DF2296" w:rsidP="00DF2296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</w:tr>
      <w:bookmarkStart w:id="6" w:name="Text40"/>
      <w:tr w:rsidR="0042181E" w:rsidTr="0051528F">
        <w:trPr>
          <w:trHeight w:hRule="exact" w:val="284"/>
        </w:trPr>
        <w:tc>
          <w:tcPr>
            <w:tcW w:w="5940" w:type="dxa"/>
          </w:tcPr>
          <w:p w:rsidR="0042181E" w:rsidRPr="0051528F" w:rsidRDefault="00AF1F5A" w:rsidP="00DF2296">
            <w:pPr>
              <w:tabs>
                <w:tab w:val="left" w:pos="720"/>
              </w:tabs>
              <w:spacing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75636C"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80" w:type="dxa"/>
            <w:vMerge w:val="restart"/>
            <w:vAlign w:val="center"/>
          </w:tcPr>
          <w:p w:rsidR="0042181E" w:rsidRPr="00503A54" w:rsidRDefault="00AF1F5A" w:rsidP="0042181E">
            <w:pPr>
              <w:tabs>
                <w:tab w:val="left" w:pos="720"/>
              </w:tabs>
              <w:spacing w:after="120" w:line="240" w:lineRule="exact"/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2181E">
              <w:rPr>
                <w:szCs w:val="22"/>
              </w:rPr>
              <w:instrText xml:space="preserve"> FORMCHECKBOX </w:instrText>
            </w:r>
            <w:r w:rsidR="00D171E5">
              <w:rPr>
                <w:szCs w:val="22"/>
              </w:rPr>
            </w:r>
            <w:r w:rsidR="00D171E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42181E">
              <w:rPr>
                <w:szCs w:val="22"/>
              </w:rPr>
              <w:t xml:space="preserve">  </w:t>
            </w:r>
            <w:r w:rsidR="0042181E">
              <w:rPr>
                <w:sz w:val="16"/>
                <w:szCs w:val="16"/>
              </w:rPr>
              <w:t>Vollmacht liegt vor</w:t>
            </w:r>
          </w:p>
          <w:p w:rsidR="0042181E" w:rsidRPr="00503A54" w:rsidRDefault="00AF1F5A" w:rsidP="002B6416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2181E">
              <w:rPr>
                <w:szCs w:val="22"/>
              </w:rPr>
              <w:instrText xml:space="preserve"> FORMCHECKBOX </w:instrText>
            </w:r>
            <w:r w:rsidR="00D171E5">
              <w:rPr>
                <w:szCs w:val="22"/>
              </w:rPr>
            </w:r>
            <w:r w:rsidR="00D171E5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42181E">
              <w:rPr>
                <w:szCs w:val="22"/>
              </w:rPr>
              <w:t xml:space="preserve">  </w:t>
            </w:r>
            <w:r w:rsidR="0042181E">
              <w:rPr>
                <w:sz w:val="16"/>
                <w:szCs w:val="16"/>
              </w:rPr>
              <w:t>Vollmacht liegt bei</w:t>
            </w:r>
          </w:p>
        </w:tc>
      </w:tr>
      <w:tr w:rsidR="0042181E" w:rsidTr="0051528F">
        <w:trPr>
          <w:trHeight w:hRule="exact" w:val="227"/>
        </w:trPr>
        <w:tc>
          <w:tcPr>
            <w:tcW w:w="5940" w:type="dxa"/>
            <w:vAlign w:val="center"/>
          </w:tcPr>
          <w:p w:rsidR="0042181E" w:rsidRDefault="0042181E" w:rsidP="00DF2296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der/des Beihilfeberechtigten</w:t>
            </w:r>
            <w:r w:rsidR="006E6EED">
              <w:rPr>
                <w:sz w:val="16"/>
                <w:szCs w:val="16"/>
              </w:rPr>
              <w:t xml:space="preserve"> oder des Bevollmächtigten</w:t>
            </w:r>
          </w:p>
        </w:tc>
        <w:tc>
          <w:tcPr>
            <w:tcW w:w="3780" w:type="dxa"/>
            <w:vMerge/>
            <w:vAlign w:val="center"/>
          </w:tcPr>
          <w:p w:rsidR="0042181E" w:rsidRDefault="0042181E" w:rsidP="002B6416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</w:p>
        </w:tc>
      </w:tr>
      <w:tr w:rsidR="0042181E" w:rsidTr="0051528F">
        <w:trPr>
          <w:trHeight w:hRule="exact" w:val="284"/>
        </w:trPr>
        <w:tc>
          <w:tcPr>
            <w:tcW w:w="5940" w:type="dxa"/>
          </w:tcPr>
          <w:p w:rsidR="0042181E" w:rsidRDefault="0042181E" w:rsidP="00DF2296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780" w:type="dxa"/>
            <w:vMerge/>
            <w:vAlign w:val="center"/>
          </w:tcPr>
          <w:p w:rsidR="0042181E" w:rsidRPr="00503A54" w:rsidRDefault="0042181E" w:rsidP="002B6416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</w:p>
        </w:tc>
      </w:tr>
    </w:tbl>
    <w:p w:rsidR="00D67ACA" w:rsidRDefault="00D67ACA" w:rsidP="00D67ACA">
      <w:pPr>
        <w:tabs>
          <w:tab w:val="left" w:pos="360"/>
        </w:tabs>
        <w:ind w:left="360" w:hanging="180"/>
        <w:rPr>
          <w:b/>
          <w:sz w:val="24"/>
        </w:rPr>
      </w:pPr>
      <w:r w:rsidRPr="005D065E">
        <w:rPr>
          <w:b/>
          <w:sz w:val="24"/>
        </w:rPr>
        <w:t>Zusammenstellung der Aufwendungen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48"/>
        <w:gridCol w:w="1080"/>
        <w:gridCol w:w="446"/>
        <w:gridCol w:w="446"/>
        <w:gridCol w:w="446"/>
        <w:gridCol w:w="3420"/>
        <w:gridCol w:w="1362"/>
        <w:gridCol w:w="1795"/>
      </w:tblGrid>
      <w:tr w:rsidR="00E10898" w:rsidTr="0051528F">
        <w:tc>
          <w:tcPr>
            <w:tcW w:w="9643" w:type="dxa"/>
            <w:gridSpan w:val="8"/>
          </w:tcPr>
          <w:p w:rsidR="00E10898" w:rsidRDefault="00E10898" w:rsidP="00E10898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Antragsteller auszufüllen</w:t>
            </w:r>
          </w:p>
          <w:p w:rsidR="00E10898" w:rsidRPr="00E10898" w:rsidRDefault="00E10898" w:rsidP="00E10898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nach Belegen des Beihilfeberechtigten (B) , des Ehegatten (E) und der Kinder (K) sortiert eintragen und ankreuzen</w:t>
            </w:r>
          </w:p>
        </w:tc>
      </w:tr>
      <w:tr w:rsidR="00E10898" w:rsidTr="0051528F">
        <w:tc>
          <w:tcPr>
            <w:tcW w:w="648" w:type="dxa"/>
          </w:tcPr>
          <w:p w:rsid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E10898">
              <w:rPr>
                <w:rFonts w:cs="Arial"/>
                <w:sz w:val="16"/>
                <w:szCs w:val="16"/>
              </w:rPr>
              <w:t>Beleg</w:t>
            </w:r>
          </w:p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Nr.</w:t>
            </w:r>
          </w:p>
        </w:tc>
        <w:tc>
          <w:tcPr>
            <w:tcW w:w="1080" w:type="dxa"/>
          </w:tcPr>
          <w:p w:rsid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der</w:t>
            </w:r>
          </w:p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Rechnung</w:t>
            </w:r>
          </w:p>
        </w:tc>
        <w:tc>
          <w:tcPr>
            <w:tcW w:w="446" w:type="dxa"/>
          </w:tcPr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446" w:type="dxa"/>
          </w:tcPr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446" w:type="dxa"/>
          </w:tcPr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3420" w:type="dxa"/>
          </w:tcPr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 der Leistung (z.B. ärztl. Behandlung, Krankenhaus, Rezept, Hilfsmittel)</w:t>
            </w:r>
          </w:p>
        </w:tc>
        <w:tc>
          <w:tcPr>
            <w:tcW w:w="1362" w:type="dxa"/>
          </w:tcPr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Betrag</w:t>
            </w:r>
          </w:p>
        </w:tc>
        <w:tc>
          <w:tcPr>
            <w:tcW w:w="1795" w:type="dxa"/>
          </w:tcPr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Kostenerstattung von anderer Seite, falls kein Prozenttarif</w:t>
            </w:r>
          </w:p>
        </w:tc>
      </w:tr>
      <w:tr w:rsidR="00E10898" w:rsidTr="0051528F">
        <w:tc>
          <w:tcPr>
            <w:tcW w:w="648" w:type="dxa"/>
          </w:tcPr>
          <w:p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E10898" w:rsidRPr="0051528F" w:rsidRDefault="00D76144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E10898" w:rsidRPr="006E6EED" w:rsidRDefault="006E6EED" w:rsidP="00D67ACA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E10898" w:rsidRPr="00E10898" w:rsidRDefault="006E6EED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E10898" w:rsidRPr="00E10898" w:rsidRDefault="006E6EED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E10898" w:rsidRPr="0051528F" w:rsidRDefault="006E6EED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E10898" w:rsidRPr="0051528F" w:rsidRDefault="00D76144" w:rsidP="00D76144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E10898" w:rsidRPr="0051528F" w:rsidRDefault="00D76144" w:rsidP="00D76144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D76144" w:rsidTr="0051528F">
        <w:tc>
          <w:tcPr>
            <w:tcW w:w="648" w:type="dxa"/>
          </w:tcPr>
          <w:p w:rsidR="00D76144" w:rsidRPr="00E10898" w:rsidRDefault="00D76144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D76144" w:rsidRPr="0051528F" w:rsidRDefault="00D76144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D76144" w:rsidRPr="006E6EED" w:rsidRDefault="00D76144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D76144" w:rsidRPr="0051528F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D76144" w:rsidTr="0051528F">
        <w:tc>
          <w:tcPr>
            <w:tcW w:w="648" w:type="dxa"/>
          </w:tcPr>
          <w:p w:rsidR="00D76144" w:rsidRPr="00E10898" w:rsidRDefault="00D76144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76144" w:rsidRPr="0051528F" w:rsidRDefault="00D76144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D76144" w:rsidRPr="006E6EED" w:rsidRDefault="00D76144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D76144" w:rsidRPr="0051528F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D76144" w:rsidTr="0051528F">
        <w:tc>
          <w:tcPr>
            <w:tcW w:w="648" w:type="dxa"/>
          </w:tcPr>
          <w:p w:rsidR="00D76144" w:rsidRPr="00E10898" w:rsidRDefault="00D76144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76144" w:rsidRPr="0051528F" w:rsidRDefault="00D76144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D76144" w:rsidRPr="006E6EED" w:rsidRDefault="00D76144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D76144" w:rsidRPr="0051528F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:rsidTr="0051528F">
        <w:tc>
          <w:tcPr>
            <w:tcW w:w="648" w:type="dxa"/>
          </w:tcPr>
          <w:p w:rsidR="0051528F" w:rsidRPr="00E10898" w:rsidRDefault="0051528F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80" w:type="dxa"/>
          </w:tcPr>
          <w:p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</w:tcPr>
          <w:p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</w:tcPr>
          <w:p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D171E5">
              <w:rPr>
                <w:sz w:val="20"/>
                <w:szCs w:val="20"/>
              </w:rPr>
            </w:r>
            <w:r w:rsidR="00D171E5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2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</w:tcPr>
          <w:p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6E6EED" w:rsidTr="0051528F">
        <w:tc>
          <w:tcPr>
            <w:tcW w:w="648" w:type="dxa"/>
          </w:tcPr>
          <w:p w:rsidR="006E6EED" w:rsidRPr="006E6EED" w:rsidRDefault="006E6EED" w:rsidP="00D67ACA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E6EED" w:rsidRPr="006E6EED" w:rsidRDefault="006E6EED" w:rsidP="0059142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6" w:type="dxa"/>
          </w:tcPr>
          <w:p w:rsidR="006E6EED" w:rsidRPr="006E6EED" w:rsidRDefault="006E6EED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6E6EED" w:rsidRPr="006E6EED" w:rsidRDefault="006E6EED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dxa"/>
          </w:tcPr>
          <w:p w:rsidR="006E6EED" w:rsidRPr="006E6EED" w:rsidRDefault="006E6EED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E6EED" w:rsidRPr="006E6EED" w:rsidRDefault="006E6EED" w:rsidP="00591427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6E6EED" w:rsidRPr="006E6EED" w:rsidRDefault="007E6556" w:rsidP="00D76144">
            <w:pPr>
              <w:tabs>
                <w:tab w:val="left" w:pos="36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=sum(über) \# "#.##0,00 €;(#.##0,00 €)"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C27CC6">
              <w:rPr>
                <w:rFonts w:cs="Arial"/>
                <w:b/>
                <w:noProof/>
                <w:sz w:val="20"/>
                <w:szCs w:val="20"/>
              </w:rPr>
              <w:t xml:space="preserve">   0,00 €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</w:tcPr>
          <w:p w:rsidR="006E6EED" w:rsidRPr="006E6EED" w:rsidRDefault="007E6556" w:rsidP="00D76144">
            <w:pPr>
              <w:tabs>
                <w:tab w:val="left" w:pos="36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=SUM(ABOVE) \# "#.##0,00 €;(#.##0,00 €)" </w:instrText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C27CC6">
              <w:rPr>
                <w:rFonts w:cs="Arial"/>
                <w:b/>
                <w:noProof/>
                <w:sz w:val="20"/>
                <w:szCs w:val="20"/>
              </w:rPr>
              <w:t xml:space="preserve">   0,00 €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0898" w:rsidRPr="005D065E" w:rsidRDefault="00E10898" w:rsidP="006E6EED">
      <w:pPr>
        <w:tabs>
          <w:tab w:val="left" w:pos="360"/>
        </w:tabs>
        <w:ind w:left="360" w:hanging="180"/>
      </w:pPr>
    </w:p>
    <w:sectPr w:rsidR="00E10898" w:rsidRPr="005D065E" w:rsidSect="002A259E">
      <w:footerReference w:type="default" r:id="rId7"/>
      <w:footerReference w:type="first" r:id="rId8"/>
      <w:pgSz w:w="11907" w:h="16840" w:code="9"/>
      <w:pgMar w:top="454" w:right="567" w:bottom="454" w:left="1361" w:header="709" w:footer="709" w:gutter="0"/>
      <w:cols w:space="11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E5" w:rsidRDefault="00D171E5">
      <w:r>
        <w:separator/>
      </w:r>
    </w:p>
  </w:endnote>
  <w:endnote w:type="continuationSeparator" w:id="0">
    <w:p w:rsidR="00D171E5" w:rsidRDefault="00D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9E" w:rsidRPr="00A56BD5" w:rsidRDefault="002A259E" w:rsidP="00A56BD5">
    <w:pPr>
      <w:pStyle w:val="Fuzeile"/>
      <w:tabs>
        <w:tab w:val="clear" w:pos="4536"/>
        <w:tab w:val="clear" w:pos="9072"/>
        <w:tab w:val="right" w:pos="9360"/>
      </w:tabs>
      <w:rPr>
        <w:sz w:val="12"/>
        <w:szCs w:val="12"/>
      </w:rPr>
    </w:pPr>
    <w:r>
      <w:rPr>
        <w:sz w:val="12"/>
        <w:szCs w:val="12"/>
      </w:rPr>
      <w:t>Kurzantrag Beihilfe EKM</w:t>
    </w:r>
    <w:r>
      <w:rPr>
        <w:sz w:val="12"/>
        <w:szCs w:val="12"/>
      </w:rPr>
      <w:tab/>
    </w:r>
    <w:r w:rsidRPr="00A56BD5">
      <w:rPr>
        <w:sz w:val="12"/>
        <w:szCs w:val="12"/>
      </w:rPr>
      <w:t xml:space="preserve">Seite </w:t>
    </w:r>
    <w:r w:rsidRPr="00A56BD5">
      <w:rPr>
        <w:sz w:val="12"/>
        <w:szCs w:val="12"/>
      </w:rPr>
      <w:fldChar w:fldCharType="begin"/>
    </w:r>
    <w:r w:rsidRPr="00A56BD5">
      <w:rPr>
        <w:sz w:val="12"/>
        <w:szCs w:val="12"/>
      </w:rPr>
      <w:instrText xml:space="preserve"> PAGE </w:instrText>
    </w:r>
    <w:r w:rsidRPr="00A56BD5">
      <w:rPr>
        <w:sz w:val="12"/>
        <w:szCs w:val="12"/>
      </w:rPr>
      <w:fldChar w:fldCharType="separate"/>
    </w:r>
    <w:r w:rsidR="006D0184">
      <w:rPr>
        <w:noProof/>
        <w:sz w:val="12"/>
        <w:szCs w:val="12"/>
      </w:rPr>
      <w:t>2</w:t>
    </w:r>
    <w:r w:rsidRPr="00A56BD5">
      <w:rPr>
        <w:sz w:val="12"/>
        <w:szCs w:val="12"/>
      </w:rPr>
      <w:fldChar w:fldCharType="end"/>
    </w:r>
    <w:r w:rsidRPr="00A56BD5">
      <w:rPr>
        <w:sz w:val="12"/>
        <w:szCs w:val="12"/>
      </w:rPr>
      <w:t xml:space="preserve"> von </w:t>
    </w:r>
    <w:r w:rsidRPr="00A56BD5">
      <w:rPr>
        <w:sz w:val="12"/>
        <w:szCs w:val="12"/>
      </w:rPr>
      <w:fldChar w:fldCharType="begin"/>
    </w:r>
    <w:r w:rsidRPr="00A56BD5">
      <w:rPr>
        <w:sz w:val="12"/>
        <w:szCs w:val="12"/>
      </w:rPr>
      <w:instrText xml:space="preserve"> NUMPAGES </w:instrText>
    </w:r>
    <w:r w:rsidRPr="00A56BD5">
      <w:rPr>
        <w:sz w:val="12"/>
        <w:szCs w:val="12"/>
      </w:rPr>
      <w:fldChar w:fldCharType="separate"/>
    </w:r>
    <w:r w:rsidR="006D0184">
      <w:rPr>
        <w:noProof/>
        <w:sz w:val="12"/>
        <w:szCs w:val="12"/>
      </w:rPr>
      <w:t>2</w:t>
    </w:r>
    <w:r w:rsidRPr="00A56BD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9E" w:rsidRPr="00A56BD5" w:rsidRDefault="002A259E" w:rsidP="000A6DA9">
    <w:pPr>
      <w:pStyle w:val="Fuzeile"/>
      <w:tabs>
        <w:tab w:val="clear" w:pos="4536"/>
        <w:tab w:val="clear" w:pos="9072"/>
        <w:tab w:val="right" w:pos="9540"/>
        <w:tab w:val="right" w:pos="13680"/>
        <w:tab w:val="right" w:pos="14940"/>
      </w:tabs>
      <w:rPr>
        <w:sz w:val="12"/>
        <w:szCs w:val="12"/>
      </w:rPr>
    </w:pPr>
    <w:r>
      <w:rPr>
        <w:sz w:val="12"/>
        <w:szCs w:val="12"/>
      </w:rPr>
      <w:t>Kurzantrag Beihilfe EKM</w:t>
    </w:r>
    <w:r>
      <w:rPr>
        <w:sz w:val="12"/>
        <w:szCs w:val="12"/>
      </w:rPr>
      <w:tab/>
    </w:r>
    <w:r w:rsidRPr="00A56BD5">
      <w:rPr>
        <w:sz w:val="12"/>
        <w:szCs w:val="12"/>
      </w:rPr>
      <w:t xml:space="preserve">Seite </w:t>
    </w:r>
    <w:r w:rsidRPr="00A56BD5">
      <w:rPr>
        <w:sz w:val="12"/>
        <w:szCs w:val="12"/>
      </w:rPr>
      <w:fldChar w:fldCharType="begin"/>
    </w:r>
    <w:r w:rsidRPr="00A56BD5">
      <w:rPr>
        <w:sz w:val="12"/>
        <w:szCs w:val="12"/>
      </w:rPr>
      <w:instrText xml:space="preserve"> PAGE </w:instrText>
    </w:r>
    <w:r w:rsidRPr="00A56BD5">
      <w:rPr>
        <w:sz w:val="12"/>
        <w:szCs w:val="12"/>
      </w:rPr>
      <w:fldChar w:fldCharType="separate"/>
    </w:r>
    <w:r w:rsidR="006D0184">
      <w:rPr>
        <w:noProof/>
        <w:sz w:val="12"/>
        <w:szCs w:val="12"/>
      </w:rPr>
      <w:t>1</w:t>
    </w:r>
    <w:r w:rsidRPr="00A56BD5">
      <w:rPr>
        <w:sz w:val="12"/>
        <w:szCs w:val="12"/>
      </w:rPr>
      <w:fldChar w:fldCharType="end"/>
    </w:r>
    <w:r w:rsidRPr="00A56BD5">
      <w:rPr>
        <w:sz w:val="12"/>
        <w:szCs w:val="12"/>
      </w:rPr>
      <w:t xml:space="preserve"> von </w:t>
    </w:r>
    <w:r w:rsidRPr="00A56BD5">
      <w:rPr>
        <w:sz w:val="12"/>
        <w:szCs w:val="12"/>
      </w:rPr>
      <w:fldChar w:fldCharType="begin"/>
    </w:r>
    <w:r w:rsidRPr="00A56BD5">
      <w:rPr>
        <w:sz w:val="12"/>
        <w:szCs w:val="12"/>
      </w:rPr>
      <w:instrText xml:space="preserve"> NUMPAGES </w:instrText>
    </w:r>
    <w:r w:rsidRPr="00A56BD5">
      <w:rPr>
        <w:sz w:val="12"/>
        <w:szCs w:val="12"/>
      </w:rPr>
      <w:fldChar w:fldCharType="separate"/>
    </w:r>
    <w:r w:rsidR="006D0184">
      <w:rPr>
        <w:noProof/>
        <w:sz w:val="12"/>
        <w:szCs w:val="12"/>
      </w:rPr>
      <w:t>2</w:t>
    </w:r>
    <w:r w:rsidRPr="00A56BD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E5" w:rsidRDefault="00D171E5">
      <w:r>
        <w:separator/>
      </w:r>
    </w:p>
  </w:footnote>
  <w:footnote w:type="continuationSeparator" w:id="0">
    <w:p w:rsidR="00D171E5" w:rsidRDefault="00D1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89A"/>
    <w:multiLevelType w:val="multilevel"/>
    <w:tmpl w:val="6B807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CD443A"/>
    <w:multiLevelType w:val="hybridMultilevel"/>
    <w:tmpl w:val="6B80798C"/>
    <w:lvl w:ilvl="0" w:tplc="75C6ACF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C5A29"/>
    <w:multiLevelType w:val="multilevel"/>
    <w:tmpl w:val="035C2134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C54464D"/>
    <w:multiLevelType w:val="hybridMultilevel"/>
    <w:tmpl w:val="035C2134"/>
    <w:lvl w:ilvl="0" w:tplc="6CCC2F68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198632A"/>
    <w:multiLevelType w:val="multilevel"/>
    <w:tmpl w:val="035C213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6F33B76"/>
    <w:multiLevelType w:val="hybridMultilevel"/>
    <w:tmpl w:val="37763C44"/>
    <w:lvl w:ilvl="0" w:tplc="0EAAD0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525707E"/>
    <w:multiLevelType w:val="hybridMultilevel"/>
    <w:tmpl w:val="D4185546"/>
    <w:lvl w:ilvl="0" w:tplc="7D0EE0A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C231601"/>
    <w:multiLevelType w:val="multilevel"/>
    <w:tmpl w:val="035C2134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8B56ECC"/>
    <w:multiLevelType w:val="hybridMultilevel"/>
    <w:tmpl w:val="81DA0882"/>
    <w:lvl w:ilvl="0" w:tplc="88221A5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AB3600"/>
    <w:multiLevelType w:val="hybridMultilevel"/>
    <w:tmpl w:val="336E6B00"/>
    <w:lvl w:ilvl="0" w:tplc="F5E057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9472110"/>
    <w:multiLevelType w:val="multilevel"/>
    <w:tmpl w:val="6B807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DA66EA"/>
    <w:multiLevelType w:val="hybridMultilevel"/>
    <w:tmpl w:val="A4027EDE"/>
    <w:lvl w:ilvl="0" w:tplc="986E4B86">
      <w:start w:val="5"/>
      <w:numFmt w:val="decimal"/>
      <w:lvlText w:val="%1"/>
      <w:lvlJc w:val="left"/>
      <w:pPr>
        <w:tabs>
          <w:tab w:val="num" w:pos="120"/>
        </w:tabs>
        <w:ind w:left="120" w:hanging="480"/>
      </w:pPr>
      <w:rPr>
        <w:rFonts w:hint="default"/>
        <w:color w:val="0000FF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65B53E4"/>
    <w:multiLevelType w:val="hybridMultilevel"/>
    <w:tmpl w:val="536A98D8"/>
    <w:lvl w:ilvl="0" w:tplc="4542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06"/>
    <w:rsid w:val="00007A8C"/>
    <w:rsid w:val="00012C9B"/>
    <w:rsid w:val="000134DE"/>
    <w:rsid w:val="000224AB"/>
    <w:rsid w:val="0004123A"/>
    <w:rsid w:val="00054360"/>
    <w:rsid w:val="00061C09"/>
    <w:rsid w:val="000669D3"/>
    <w:rsid w:val="00077861"/>
    <w:rsid w:val="00077C7C"/>
    <w:rsid w:val="00087BC4"/>
    <w:rsid w:val="00096AED"/>
    <w:rsid w:val="000A15DE"/>
    <w:rsid w:val="000A6DA9"/>
    <w:rsid w:val="000B195F"/>
    <w:rsid w:val="000D5E94"/>
    <w:rsid w:val="000E1C44"/>
    <w:rsid w:val="000E1DB0"/>
    <w:rsid w:val="000F442B"/>
    <w:rsid w:val="000F5306"/>
    <w:rsid w:val="00100521"/>
    <w:rsid w:val="001103E5"/>
    <w:rsid w:val="0011497E"/>
    <w:rsid w:val="00127EE7"/>
    <w:rsid w:val="00144B78"/>
    <w:rsid w:val="00152184"/>
    <w:rsid w:val="0016268C"/>
    <w:rsid w:val="001753A2"/>
    <w:rsid w:val="001901E8"/>
    <w:rsid w:val="001908E8"/>
    <w:rsid w:val="001B1433"/>
    <w:rsid w:val="001C0ECD"/>
    <w:rsid w:val="001C7067"/>
    <w:rsid w:val="001E114F"/>
    <w:rsid w:val="001E2226"/>
    <w:rsid w:val="001F25ED"/>
    <w:rsid w:val="001F7F50"/>
    <w:rsid w:val="00200C1D"/>
    <w:rsid w:val="00201217"/>
    <w:rsid w:val="002173CB"/>
    <w:rsid w:val="002222C4"/>
    <w:rsid w:val="0023130D"/>
    <w:rsid w:val="00240976"/>
    <w:rsid w:val="0024344F"/>
    <w:rsid w:val="00246315"/>
    <w:rsid w:val="0024690D"/>
    <w:rsid w:val="0025030D"/>
    <w:rsid w:val="0025154B"/>
    <w:rsid w:val="00254860"/>
    <w:rsid w:val="0025571D"/>
    <w:rsid w:val="00277D58"/>
    <w:rsid w:val="00292898"/>
    <w:rsid w:val="00296388"/>
    <w:rsid w:val="002A259E"/>
    <w:rsid w:val="002A451F"/>
    <w:rsid w:val="002A5130"/>
    <w:rsid w:val="002B0C88"/>
    <w:rsid w:val="002B6416"/>
    <w:rsid w:val="002C3A55"/>
    <w:rsid w:val="002C78C7"/>
    <w:rsid w:val="002D3D77"/>
    <w:rsid w:val="002E29E6"/>
    <w:rsid w:val="002F0D6C"/>
    <w:rsid w:val="002F2BE8"/>
    <w:rsid w:val="002F3FBC"/>
    <w:rsid w:val="003108BB"/>
    <w:rsid w:val="00313DA0"/>
    <w:rsid w:val="00314178"/>
    <w:rsid w:val="003150AD"/>
    <w:rsid w:val="00324D43"/>
    <w:rsid w:val="00327963"/>
    <w:rsid w:val="003302D9"/>
    <w:rsid w:val="00330F3B"/>
    <w:rsid w:val="00334114"/>
    <w:rsid w:val="00345026"/>
    <w:rsid w:val="0034650B"/>
    <w:rsid w:val="00367259"/>
    <w:rsid w:val="00373E96"/>
    <w:rsid w:val="00376D98"/>
    <w:rsid w:val="003808C4"/>
    <w:rsid w:val="00386CEC"/>
    <w:rsid w:val="003926EC"/>
    <w:rsid w:val="00397BDA"/>
    <w:rsid w:val="003B027D"/>
    <w:rsid w:val="003B1D92"/>
    <w:rsid w:val="003B2EFF"/>
    <w:rsid w:val="003B3C5D"/>
    <w:rsid w:val="003B76B4"/>
    <w:rsid w:val="003C1D9F"/>
    <w:rsid w:val="003C535E"/>
    <w:rsid w:val="003D5349"/>
    <w:rsid w:val="003F7B0C"/>
    <w:rsid w:val="004032C3"/>
    <w:rsid w:val="00407391"/>
    <w:rsid w:val="004077A3"/>
    <w:rsid w:val="00412076"/>
    <w:rsid w:val="00417862"/>
    <w:rsid w:val="0042181E"/>
    <w:rsid w:val="00430062"/>
    <w:rsid w:val="004345E0"/>
    <w:rsid w:val="00452786"/>
    <w:rsid w:val="004664A9"/>
    <w:rsid w:val="0048467C"/>
    <w:rsid w:val="004E1929"/>
    <w:rsid w:val="004E1FC4"/>
    <w:rsid w:val="004E3CDD"/>
    <w:rsid w:val="004E4239"/>
    <w:rsid w:val="00503A54"/>
    <w:rsid w:val="0051528F"/>
    <w:rsid w:val="00522F79"/>
    <w:rsid w:val="00532CB0"/>
    <w:rsid w:val="00534FAB"/>
    <w:rsid w:val="005429D4"/>
    <w:rsid w:val="00565DC2"/>
    <w:rsid w:val="005673FC"/>
    <w:rsid w:val="00567E4C"/>
    <w:rsid w:val="005804BA"/>
    <w:rsid w:val="005876CA"/>
    <w:rsid w:val="00591427"/>
    <w:rsid w:val="00597F8D"/>
    <w:rsid w:val="005A29E6"/>
    <w:rsid w:val="005A514C"/>
    <w:rsid w:val="005D065E"/>
    <w:rsid w:val="005D7756"/>
    <w:rsid w:val="0060052F"/>
    <w:rsid w:val="00601607"/>
    <w:rsid w:val="00601C46"/>
    <w:rsid w:val="00612BD9"/>
    <w:rsid w:val="00627F3C"/>
    <w:rsid w:val="00635A4B"/>
    <w:rsid w:val="006438A5"/>
    <w:rsid w:val="00644947"/>
    <w:rsid w:val="0064776F"/>
    <w:rsid w:val="00663F42"/>
    <w:rsid w:val="006715A9"/>
    <w:rsid w:val="00674FDC"/>
    <w:rsid w:val="00681E84"/>
    <w:rsid w:val="006A3E82"/>
    <w:rsid w:val="006A65FD"/>
    <w:rsid w:val="006B0081"/>
    <w:rsid w:val="006C0D1F"/>
    <w:rsid w:val="006D0184"/>
    <w:rsid w:val="006E0FE7"/>
    <w:rsid w:val="006E6EED"/>
    <w:rsid w:val="007010C9"/>
    <w:rsid w:val="00710C69"/>
    <w:rsid w:val="00725EFD"/>
    <w:rsid w:val="00745B48"/>
    <w:rsid w:val="0075636C"/>
    <w:rsid w:val="00760159"/>
    <w:rsid w:val="007814C0"/>
    <w:rsid w:val="00781FA6"/>
    <w:rsid w:val="00790FF7"/>
    <w:rsid w:val="007968F2"/>
    <w:rsid w:val="007A3C4D"/>
    <w:rsid w:val="007B743F"/>
    <w:rsid w:val="007D0337"/>
    <w:rsid w:val="007E0044"/>
    <w:rsid w:val="007E28EB"/>
    <w:rsid w:val="007E6556"/>
    <w:rsid w:val="007F1C2D"/>
    <w:rsid w:val="008012AB"/>
    <w:rsid w:val="00826599"/>
    <w:rsid w:val="008337F6"/>
    <w:rsid w:val="00851E2F"/>
    <w:rsid w:val="00853104"/>
    <w:rsid w:val="008644A2"/>
    <w:rsid w:val="00870196"/>
    <w:rsid w:val="0087664F"/>
    <w:rsid w:val="00881605"/>
    <w:rsid w:val="008A1BEE"/>
    <w:rsid w:val="008C1FFD"/>
    <w:rsid w:val="008E0014"/>
    <w:rsid w:val="00903368"/>
    <w:rsid w:val="00906713"/>
    <w:rsid w:val="00954836"/>
    <w:rsid w:val="0096714B"/>
    <w:rsid w:val="00981E0A"/>
    <w:rsid w:val="00991AF2"/>
    <w:rsid w:val="009A0254"/>
    <w:rsid w:val="009D42D0"/>
    <w:rsid w:val="009E3A90"/>
    <w:rsid w:val="009E5639"/>
    <w:rsid w:val="009E68FE"/>
    <w:rsid w:val="009F0B90"/>
    <w:rsid w:val="00A00047"/>
    <w:rsid w:val="00A20C0F"/>
    <w:rsid w:val="00A258DA"/>
    <w:rsid w:val="00A409CC"/>
    <w:rsid w:val="00A52B60"/>
    <w:rsid w:val="00A56BD5"/>
    <w:rsid w:val="00A61ABE"/>
    <w:rsid w:val="00A633B7"/>
    <w:rsid w:val="00A64B8D"/>
    <w:rsid w:val="00A77909"/>
    <w:rsid w:val="00A83060"/>
    <w:rsid w:val="00AB0B0D"/>
    <w:rsid w:val="00AB1E85"/>
    <w:rsid w:val="00AC2284"/>
    <w:rsid w:val="00AD67C6"/>
    <w:rsid w:val="00AE21D8"/>
    <w:rsid w:val="00AE457F"/>
    <w:rsid w:val="00AF1F5A"/>
    <w:rsid w:val="00AF3308"/>
    <w:rsid w:val="00B00681"/>
    <w:rsid w:val="00B31789"/>
    <w:rsid w:val="00B32230"/>
    <w:rsid w:val="00B36C71"/>
    <w:rsid w:val="00B421D2"/>
    <w:rsid w:val="00B447C3"/>
    <w:rsid w:val="00B72EAF"/>
    <w:rsid w:val="00B92787"/>
    <w:rsid w:val="00BA1392"/>
    <w:rsid w:val="00BB747D"/>
    <w:rsid w:val="00BC03BF"/>
    <w:rsid w:val="00BC1E26"/>
    <w:rsid w:val="00BF2A67"/>
    <w:rsid w:val="00BF2B64"/>
    <w:rsid w:val="00C030F7"/>
    <w:rsid w:val="00C04027"/>
    <w:rsid w:val="00C22B54"/>
    <w:rsid w:val="00C234BC"/>
    <w:rsid w:val="00C27CC6"/>
    <w:rsid w:val="00C30657"/>
    <w:rsid w:val="00C313EF"/>
    <w:rsid w:val="00C348EE"/>
    <w:rsid w:val="00C41F7C"/>
    <w:rsid w:val="00C4337E"/>
    <w:rsid w:val="00C53FA4"/>
    <w:rsid w:val="00C75EC1"/>
    <w:rsid w:val="00C85B6A"/>
    <w:rsid w:val="00C910CC"/>
    <w:rsid w:val="00C91CF7"/>
    <w:rsid w:val="00C95A1E"/>
    <w:rsid w:val="00C96087"/>
    <w:rsid w:val="00C96E34"/>
    <w:rsid w:val="00CA22AC"/>
    <w:rsid w:val="00CB7A71"/>
    <w:rsid w:val="00CC60C6"/>
    <w:rsid w:val="00CD3750"/>
    <w:rsid w:val="00CF2E20"/>
    <w:rsid w:val="00D04F6F"/>
    <w:rsid w:val="00D12247"/>
    <w:rsid w:val="00D171E5"/>
    <w:rsid w:val="00D17D1F"/>
    <w:rsid w:val="00D331E4"/>
    <w:rsid w:val="00D36F31"/>
    <w:rsid w:val="00D461E5"/>
    <w:rsid w:val="00D50A41"/>
    <w:rsid w:val="00D51F0B"/>
    <w:rsid w:val="00D55952"/>
    <w:rsid w:val="00D67ACA"/>
    <w:rsid w:val="00D76144"/>
    <w:rsid w:val="00D93090"/>
    <w:rsid w:val="00D96CFF"/>
    <w:rsid w:val="00DA2111"/>
    <w:rsid w:val="00DB42F2"/>
    <w:rsid w:val="00DB505A"/>
    <w:rsid w:val="00DB5957"/>
    <w:rsid w:val="00DC3ED2"/>
    <w:rsid w:val="00DD16E1"/>
    <w:rsid w:val="00DD48E4"/>
    <w:rsid w:val="00DD7EB0"/>
    <w:rsid w:val="00DF2296"/>
    <w:rsid w:val="00DF5D59"/>
    <w:rsid w:val="00DF6C5E"/>
    <w:rsid w:val="00E04960"/>
    <w:rsid w:val="00E07A10"/>
    <w:rsid w:val="00E10898"/>
    <w:rsid w:val="00E21BC9"/>
    <w:rsid w:val="00E2211F"/>
    <w:rsid w:val="00E2446C"/>
    <w:rsid w:val="00E354BE"/>
    <w:rsid w:val="00E4419A"/>
    <w:rsid w:val="00E500EB"/>
    <w:rsid w:val="00E57AC8"/>
    <w:rsid w:val="00E729E8"/>
    <w:rsid w:val="00E86133"/>
    <w:rsid w:val="00E86433"/>
    <w:rsid w:val="00E979A5"/>
    <w:rsid w:val="00EA0B4C"/>
    <w:rsid w:val="00EB729F"/>
    <w:rsid w:val="00ED137B"/>
    <w:rsid w:val="00EE348A"/>
    <w:rsid w:val="00EF1DA7"/>
    <w:rsid w:val="00F007B2"/>
    <w:rsid w:val="00F2623B"/>
    <w:rsid w:val="00F2646A"/>
    <w:rsid w:val="00F27720"/>
    <w:rsid w:val="00F60F2A"/>
    <w:rsid w:val="00F66CA6"/>
    <w:rsid w:val="00F77D7C"/>
    <w:rsid w:val="00F93A70"/>
    <w:rsid w:val="00FA1337"/>
    <w:rsid w:val="00FA2FFE"/>
    <w:rsid w:val="00FB1B38"/>
    <w:rsid w:val="00FB251F"/>
    <w:rsid w:val="00FC16B4"/>
    <w:rsid w:val="00FE00BB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F69DF-65C6-4968-8F5D-227AD16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A5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64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6433"/>
    <w:pPr>
      <w:tabs>
        <w:tab w:val="center" w:pos="4536"/>
        <w:tab w:val="right" w:pos="9072"/>
      </w:tabs>
    </w:pPr>
  </w:style>
  <w:style w:type="table" w:styleId="Tabellendesign">
    <w:name w:val="Table Theme"/>
    <w:basedOn w:val="NormaleTabelle"/>
    <w:rsid w:val="00E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format1">
    <w:name w:val="Tabellenformat1"/>
    <w:basedOn w:val="NormaleTabelle"/>
    <w:rsid w:val="00E86433"/>
    <w:tblPr>
      <w:tblBorders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styleId="Tabellenraster">
    <w:name w:val="Table Grid"/>
    <w:basedOn w:val="NormaleTabelle"/>
    <w:rsid w:val="0043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926EC"/>
  </w:style>
  <w:style w:type="paragraph" w:styleId="Sprechblasentext">
    <w:name w:val="Balloon Text"/>
    <w:basedOn w:val="Standard"/>
    <w:semiHidden/>
    <w:rsid w:val="002C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2A6FA6C8.dotm</Template>
  <TotalTime>0</TotalTime>
  <Pages>1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BHV05-Kurz Antrag auf Beihilfe § 51 BBhV</vt:lpstr>
    </vt:vector>
  </TitlesOfParts>
  <Company>Landeskirchenamt der EKM Erfurt 2016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BHV05-Kurz Antrag auf Beihilfe § 51 BBhV</dc:title>
  <dc:subject>Beihilfe</dc:subject>
  <dc:creator>Knuth, Cornelia</dc:creator>
  <cp:keywords/>
  <dc:description>Die Dokumentvorlage ist passwortgeschützt._x000d_
Änderungen werden nur vom Sachgebiet IT im Landeskirchenamt vorgenommen</dc:description>
  <cp:lastModifiedBy>Wenzel, Jonas</cp:lastModifiedBy>
  <cp:revision>2</cp:revision>
  <cp:lastPrinted>2017-01-06T09:38:00Z</cp:lastPrinted>
  <dcterms:created xsi:type="dcterms:W3CDTF">2017-02-22T08:35:00Z</dcterms:created>
  <dcterms:modified xsi:type="dcterms:W3CDTF">2017-02-22T08:35:00Z</dcterms:modified>
</cp:coreProperties>
</file>